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5D" w:rsidRDefault="00B63984" w:rsidP="00F426B5">
      <w:pPr>
        <w:spacing w:line="360" w:lineRule="auto"/>
        <w:rPr>
          <w:rFonts w:ascii="Porsche News Gothic" w:hAnsi="Porsche News Gothic" w:cs="BrowalliaUPC"/>
          <w:color w:val="000000"/>
          <w:sz w:val="22"/>
          <w:szCs w:val="22"/>
          <w:u w:val="single"/>
        </w:rPr>
      </w:pPr>
      <w:r>
        <w:rPr>
          <w:rFonts w:ascii="Porsche News Gothic" w:hAnsi="Porsche News Gothic" w:cs="BrowalliaUPC"/>
          <w:color w:val="000000"/>
          <w:sz w:val="22"/>
          <w:szCs w:val="22"/>
          <w:u w:val="single"/>
        </w:rPr>
        <w:t>Highlight of Bangkok International Grand Motor Sale</w:t>
      </w:r>
      <w:r w:rsidR="0056245D" w:rsidRPr="00F426B5">
        <w:rPr>
          <w:rFonts w:ascii="Porsche News Gothic" w:hAnsi="Porsche News Gothic" w:cs="BrowalliaUPC"/>
          <w:color w:val="000000"/>
          <w:sz w:val="22"/>
          <w:szCs w:val="22"/>
          <w:u w:val="single"/>
        </w:rPr>
        <w:t xml:space="preserve"> 2016</w:t>
      </w:r>
    </w:p>
    <w:p w:rsidR="00F426B5" w:rsidRPr="00F426B5" w:rsidRDefault="00F426B5" w:rsidP="00F426B5">
      <w:pPr>
        <w:spacing w:line="360" w:lineRule="auto"/>
        <w:rPr>
          <w:rFonts w:ascii="Porsche News Gothic" w:hAnsi="Porsche News Gothic" w:cs="BrowalliaUPC"/>
          <w:color w:val="000000"/>
          <w:sz w:val="22"/>
          <w:szCs w:val="22"/>
          <w:u w:val="single"/>
        </w:rPr>
      </w:pPr>
    </w:p>
    <w:p w:rsidR="00F426B5" w:rsidRDefault="0056245D" w:rsidP="00F426B5">
      <w:pPr>
        <w:spacing w:line="360" w:lineRule="auto"/>
        <w:outlineLvl w:val="0"/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</w:pPr>
      <w:r w:rsidRPr="009F2AD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Porsche </w:t>
      </w:r>
      <w:r w:rsidRPr="00814C0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Thailand </w:t>
      </w:r>
      <w:r w:rsidR="00F426B5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l</w:t>
      </w:r>
      <w:r w:rsidRPr="00814C0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aunches</w:t>
      </w:r>
      <w:r w:rsidRPr="009F2AD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 the </w:t>
      </w:r>
      <w:r w:rsidR="00F426B5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n</w:t>
      </w:r>
      <w:r w:rsidRPr="009F2AD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ew </w:t>
      </w:r>
      <w:r w:rsidR="00B63984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718 Boxster</w:t>
      </w:r>
      <w:r w:rsidRPr="009F2AD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 at Bangkok </w:t>
      </w:r>
      <w:r w:rsidRPr="00814C0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International </w:t>
      </w:r>
      <w:r w:rsidR="00B63984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Grand </w:t>
      </w:r>
      <w:bookmarkStart w:id="0" w:name="_GoBack"/>
      <w:bookmarkEnd w:id="0"/>
      <w:r w:rsidRPr="009F2AD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Motor </w:t>
      </w:r>
      <w:r w:rsidRPr="00814C0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S</w:t>
      </w:r>
      <w:r w:rsidR="00B63984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>ale</w:t>
      </w:r>
      <w:r w:rsidRPr="00814C06"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  <w:t xml:space="preserve"> 2016</w:t>
      </w:r>
    </w:p>
    <w:p w:rsidR="00F426B5" w:rsidRDefault="00F426B5" w:rsidP="00F426B5">
      <w:pPr>
        <w:spacing w:line="360" w:lineRule="auto"/>
        <w:outlineLvl w:val="0"/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</w:rPr>
      </w:pPr>
    </w:p>
    <w:p w:rsidR="00934823" w:rsidRDefault="0056245D" w:rsidP="00934823">
      <w:pPr>
        <w:spacing w:line="360" w:lineRule="auto"/>
        <w:jc w:val="both"/>
        <w:rPr>
          <w:rFonts w:ascii="Porsche News Gothic" w:hAnsi="Porsche News Gothic"/>
          <w:sz w:val="22"/>
          <w:szCs w:val="22"/>
        </w:rPr>
      </w:pPr>
      <w:r w:rsidRPr="00F426B5">
        <w:rPr>
          <w:rFonts w:ascii="Porsche News Gothic" w:hAnsi="Porsche News Gothic" w:cs="BrowalliaUPC"/>
          <w:b/>
          <w:bCs/>
          <w:sz w:val="22"/>
          <w:szCs w:val="22"/>
        </w:rPr>
        <w:t>Bangkok</w:t>
      </w:r>
      <w:r w:rsidRPr="00F426B5">
        <w:rPr>
          <w:rFonts w:ascii="Porsche News Gothic" w:hAnsi="Porsche News Gothic"/>
          <w:b/>
          <w:bCs/>
          <w:sz w:val="22"/>
          <w:szCs w:val="22"/>
          <w:cs/>
          <w:lang w:bidi="th-TH"/>
        </w:rPr>
        <w:t xml:space="preserve">. </w:t>
      </w:r>
      <w:r w:rsidRPr="00F426B5">
        <w:rPr>
          <w:rFonts w:ascii="Porsche News Gothic" w:hAnsi="Porsche News Gothic" w:cs="BrowalliaUPC"/>
          <w:sz w:val="22"/>
          <w:szCs w:val="22"/>
        </w:rPr>
        <w:t xml:space="preserve">AAS Auto Service </w:t>
      </w:r>
      <w:r w:rsidRPr="00F426B5">
        <w:rPr>
          <w:rFonts w:ascii="Porsche News Gothic" w:hAnsi="Porsche News Gothic"/>
          <w:sz w:val="22"/>
          <w:szCs w:val="22"/>
          <w:cs/>
          <w:lang w:bidi="th-TH"/>
        </w:rPr>
        <w:t>(</w:t>
      </w:r>
      <w:r w:rsidRPr="00F426B5">
        <w:rPr>
          <w:rFonts w:ascii="Porsche News Gothic" w:hAnsi="Porsche News Gothic" w:cs="BrowalliaUPC"/>
          <w:sz w:val="22"/>
          <w:szCs w:val="22"/>
        </w:rPr>
        <w:t>AAS</w:t>
      </w:r>
      <w:r w:rsidRPr="00F426B5">
        <w:rPr>
          <w:rFonts w:ascii="Porsche News Gothic" w:hAnsi="Porsche News Gothic"/>
          <w:sz w:val="22"/>
          <w:szCs w:val="22"/>
          <w:cs/>
          <w:lang w:bidi="th-TH"/>
        </w:rPr>
        <w:t>)</w:t>
      </w:r>
      <w:r w:rsidRPr="00F426B5">
        <w:rPr>
          <w:rFonts w:ascii="Porsche News Gothic" w:hAnsi="Porsche News Gothic" w:cs="BrowalliaUPC"/>
          <w:sz w:val="22"/>
          <w:szCs w:val="22"/>
        </w:rPr>
        <w:t xml:space="preserve">, the sole authorized importer and distributor of Porsche cars in Thailand, </w:t>
      </w:r>
      <w:r w:rsidR="00F426B5" w:rsidRPr="00F426B5">
        <w:rPr>
          <w:rFonts w:ascii="Porsche News Gothic" w:hAnsi="Porsche News Gothic" w:cs="BrowalliaUPC"/>
          <w:sz w:val="22"/>
          <w:szCs w:val="22"/>
        </w:rPr>
        <w:t>present</w:t>
      </w:r>
      <w:r w:rsidR="00F426B5">
        <w:rPr>
          <w:rFonts w:ascii="Porsche News Gothic" w:hAnsi="Porsche News Gothic" w:cs="BrowalliaUPC"/>
          <w:sz w:val="22"/>
          <w:szCs w:val="22"/>
        </w:rPr>
        <w:t>s</w:t>
      </w:r>
      <w:r w:rsidR="00F426B5" w:rsidRPr="00F426B5">
        <w:rPr>
          <w:rFonts w:ascii="Porsche News Gothic" w:hAnsi="Porsche News Gothic" w:cs="BrowalliaUPC"/>
          <w:sz w:val="22"/>
          <w:szCs w:val="22"/>
        </w:rPr>
        <w:t xml:space="preserve"> the</w:t>
      </w:r>
      <w:r w:rsidR="00934823">
        <w:rPr>
          <w:rFonts w:ascii="Porsche News Gothic" w:hAnsi="Porsche News Gothic" w:cs="BrowalliaUPC"/>
          <w:sz w:val="22"/>
          <w:szCs w:val="22"/>
        </w:rPr>
        <w:t xml:space="preserve"> new mid</w:t>
      </w:r>
      <w:r w:rsidR="00934823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934823">
        <w:rPr>
          <w:rFonts w:ascii="Porsche News Gothic" w:hAnsi="Porsche News Gothic" w:cs="BrowalliaUPC"/>
          <w:sz w:val="22"/>
          <w:szCs w:val="22"/>
        </w:rPr>
        <w:t>engine roadster o</w:t>
      </w:r>
      <w:r w:rsidR="00F426B5" w:rsidRPr="00F426B5">
        <w:rPr>
          <w:rFonts w:ascii="Porsche News Gothic" w:hAnsi="Porsche News Gothic" w:cs="BrowalliaUPC"/>
          <w:sz w:val="22"/>
          <w:szCs w:val="22"/>
        </w:rPr>
        <w:t xml:space="preserve">f </w:t>
      </w:r>
      <w:r w:rsidR="00934823">
        <w:rPr>
          <w:rFonts w:ascii="Porsche News Gothic" w:hAnsi="Porsche News Gothic" w:cs="BrowalliaUPC"/>
          <w:sz w:val="22"/>
          <w:szCs w:val="22"/>
        </w:rPr>
        <w:t>718 Boxster</w:t>
      </w:r>
      <w:r w:rsidR="00934823">
        <w:rPr>
          <w:rFonts w:ascii="Porsche News Gothic" w:hAnsi="Porsche News Gothic"/>
          <w:sz w:val="22"/>
          <w:szCs w:val="22"/>
          <w:cs/>
          <w:lang w:bidi="th-TH"/>
        </w:rPr>
        <w:t xml:space="preserve">. </w:t>
      </w:r>
      <w:r w:rsidR="00934823">
        <w:rPr>
          <w:rFonts w:ascii="Porsche News Gothic" w:hAnsi="Porsche News Gothic" w:cs="BrowalliaUPC"/>
          <w:sz w:val="22"/>
          <w:szCs w:val="22"/>
        </w:rPr>
        <w:t>Porsche is introducing a generation change that also changes the model designation</w:t>
      </w:r>
      <w:r w:rsidR="00934823">
        <w:rPr>
          <w:rFonts w:ascii="Porsche News Gothic" w:hAnsi="Porsche News Gothic"/>
          <w:sz w:val="22"/>
          <w:szCs w:val="22"/>
          <w:cs/>
          <w:lang w:bidi="th-TH"/>
        </w:rPr>
        <w:t xml:space="preserve">. </w:t>
      </w:r>
      <w:r w:rsidR="00934823">
        <w:rPr>
          <w:rFonts w:ascii="Porsche News Gothic" w:hAnsi="Porsche News Gothic" w:cs="BrowalliaUPC"/>
          <w:sz w:val="22"/>
          <w:szCs w:val="22"/>
        </w:rPr>
        <w:t>The first public launch of 718 Boxster will be held on August</w:t>
      </w:r>
      <w:r w:rsidR="000A4E77">
        <w:rPr>
          <w:rFonts w:ascii="Porsche News Gothic" w:hAnsi="Porsche News Gothic" w:cs="BrowalliaUPC"/>
          <w:sz w:val="22"/>
          <w:szCs w:val="22"/>
        </w:rPr>
        <w:t xml:space="preserve"> 20</w:t>
      </w:r>
      <w:r w:rsidR="000A4E77" w:rsidRPr="00934823">
        <w:rPr>
          <w:rFonts w:ascii="Porsche News Gothic" w:hAnsi="Porsche News Gothic" w:cs="BrowalliaUPC"/>
          <w:sz w:val="22"/>
          <w:szCs w:val="22"/>
          <w:vertAlign w:val="superscript"/>
        </w:rPr>
        <w:t>th</w:t>
      </w:r>
      <w:r w:rsidR="000A4E77">
        <w:rPr>
          <w:rFonts w:ascii="Porsche News Gothic" w:hAnsi="Porsche News Gothic" w:cs="BrowalliaUPC"/>
          <w:sz w:val="22"/>
          <w:szCs w:val="22"/>
        </w:rPr>
        <w:t xml:space="preserve">, </w:t>
      </w:r>
      <w:r w:rsidR="00934823">
        <w:rPr>
          <w:rFonts w:ascii="Porsche News Gothic" w:hAnsi="Porsche News Gothic" w:cs="BrowalliaUPC"/>
          <w:sz w:val="22"/>
          <w:szCs w:val="22"/>
        </w:rPr>
        <w:t xml:space="preserve">2016 at Bangkok International Grand Motor Sale 2016, </w:t>
      </w:r>
      <w:proofErr w:type="spellStart"/>
      <w:r w:rsidR="00934823">
        <w:rPr>
          <w:rFonts w:ascii="Porsche News Gothic" w:hAnsi="Porsche News Gothic" w:cs="BrowalliaUPC"/>
          <w:sz w:val="22"/>
          <w:szCs w:val="22"/>
        </w:rPr>
        <w:t>Bitec</w:t>
      </w:r>
      <w:proofErr w:type="spellEnd"/>
      <w:r w:rsidR="00934823">
        <w:rPr>
          <w:rFonts w:ascii="Porsche News Gothic" w:hAnsi="Porsche News Gothic" w:cs="BrowalliaUPC"/>
          <w:sz w:val="22"/>
          <w:szCs w:val="22"/>
        </w:rPr>
        <w:t xml:space="preserve"> </w:t>
      </w:r>
      <w:proofErr w:type="spellStart"/>
      <w:r w:rsidR="00934823">
        <w:rPr>
          <w:rFonts w:ascii="Porsche News Gothic" w:hAnsi="Porsche News Gothic" w:cs="BrowalliaUPC"/>
          <w:sz w:val="22"/>
          <w:szCs w:val="22"/>
        </w:rPr>
        <w:t>Bangna</w:t>
      </w:r>
      <w:proofErr w:type="spellEnd"/>
      <w:r w:rsidR="00934823">
        <w:rPr>
          <w:rFonts w:ascii="Porsche News Gothic" w:hAnsi="Porsche News Gothic" w:cs="BrowalliaUPC"/>
          <w:sz w:val="22"/>
          <w:szCs w:val="22"/>
        </w:rPr>
        <w:t>, Bangkok</w:t>
      </w:r>
      <w:r w:rsidRPr="00F426B5">
        <w:rPr>
          <w:rFonts w:ascii="Porsche News Gothic" w:hAnsi="Porsche News Gothic" w:cs="BrowalliaUPC"/>
          <w:sz w:val="22"/>
          <w:szCs w:val="22"/>
        </w:rPr>
        <w:br/>
      </w:r>
    </w:p>
    <w:p w:rsidR="00934823" w:rsidRDefault="00934823" w:rsidP="00934823">
      <w:pPr>
        <w:spacing w:line="360" w:lineRule="auto"/>
        <w:jc w:val="both"/>
        <w:rPr>
          <w:rFonts w:ascii="Porsche News Gothic" w:hAnsi="Porsche News Gothic"/>
          <w:sz w:val="22"/>
          <w:szCs w:val="22"/>
        </w:rPr>
      </w:pPr>
      <w:r w:rsidRPr="008206BB">
        <w:rPr>
          <w:rFonts w:ascii="Porsche News Gothic" w:hAnsi="Porsche News Gothic"/>
          <w:sz w:val="22"/>
          <w:szCs w:val="22"/>
        </w:rPr>
        <w:t xml:space="preserve">Porsche 718 Boxster </w:t>
      </w:r>
      <w:r>
        <w:rPr>
          <w:rFonts w:ascii="Porsche News Gothic" w:hAnsi="Porsche News Gothic"/>
          <w:sz w:val="22"/>
          <w:szCs w:val="22"/>
        </w:rPr>
        <w:t>is t</w:t>
      </w:r>
      <w:r w:rsidRPr="008206BB">
        <w:rPr>
          <w:rFonts w:ascii="Porsche News Gothic" w:hAnsi="Porsche News Gothic"/>
          <w:sz w:val="22"/>
          <w:szCs w:val="22"/>
        </w:rPr>
        <w:t>he new mid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Pr="008206BB">
        <w:rPr>
          <w:rFonts w:ascii="Porsche News Gothic" w:hAnsi="Porsche News Gothic"/>
          <w:sz w:val="22"/>
          <w:szCs w:val="22"/>
        </w:rPr>
        <w:t>engine roadster with four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Pr="008206BB">
        <w:rPr>
          <w:rFonts w:ascii="Porsche News Gothic" w:hAnsi="Porsche News Gothic"/>
          <w:sz w:val="22"/>
          <w:szCs w:val="22"/>
        </w:rPr>
        <w:t>cylinder engines</w:t>
      </w:r>
      <w:r>
        <w:rPr>
          <w:rFonts w:ascii="Porsche News Gothic" w:hAnsi="Porsche News Gothic"/>
          <w:sz w:val="22"/>
          <w:szCs w:val="22"/>
        </w:rPr>
        <w:t xml:space="preserve"> that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 xml:space="preserve"> </w:t>
      </w:r>
      <w:r w:rsidRPr="006F04AA">
        <w:rPr>
          <w:rFonts w:ascii="Porsche News Gothic" w:hAnsi="Porsche News Gothic" w:cs="Browallia New"/>
          <w:sz w:val="22"/>
          <w:szCs w:val="22"/>
          <w:lang w:bidi="th-TH"/>
        </w:rPr>
        <w:t>c</w:t>
      </w:r>
      <w:r>
        <w:rPr>
          <w:rFonts w:ascii="Porsche News Gothic" w:hAnsi="Porsche News Gothic" w:cs="Browallia New"/>
          <w:sz w:val="22"/>
          <w:szCs w:val="22"/>
          <w:lang w:bidi="th-TH"/>
        </w:rPr>
        <w:t>o</w:t>
      </w:r>
      <w:r w:rsidRPr="006F04AA">
        <w:rPr>
          <w:rFonts w:ascii="Porsche News Gothic" w:hAnsi="Porsche News Gothic" w:cs="Browallia New"/>
          <w:sz w:val="22"/>
          <w:szCs w:val="22"/>
          <w:lang w:bidi="th-TH"/>
        </w:rPr>
        <w:t>me</w:t>
      </w:r>
      <w:r>
        <w:rPr>
          <w:rFonts w:ascii="Porsche News Gothic" w:hAnsi="Porsche News Gothic" w:cs="Browallia New"/>
          <w:sz w:val="22"/>
          <w:szCs w:val="22"/>
          <w:lang w:bidi="th-TH"/>
        </w:rPr>
        <w:t>s</w:t>
      </w:r>
      <w:r w:rsidRPr="006F04AA">
        <w:rPr>
          <w:rFonts w:ascii="Porsche News Gothic" w:hAnsi="Porsche News Gothic" w:cs="Browallia New"/>
          <w:sz w:val="22"/>
          <w:szCs w:val="22"/>
          <w:lang w:bidi="th-TH"/>
        </w:rPr>
        <w:t xml:space="preserve"> with more driving pleasure, advanced performance and efficiency</w:t>
      </w:r>
      <w:r w:rsidRPr="006F04AA">
        <w:rPr>
          <w:rFonts w:ascii="Porsche News Gothic" w:hAnsi="Porsche News Gothic"/>
          <w:sz w:val="22"/>
          <w:szCs w:val="22"/>
          <w:cs/>
          <w:lang w:bidi="th-TH"/>
        </w:rPr>
        <w:t xml:space="preserve">. </w:t>
      </w:r>
      <w:r>
        <w:rPr>
          <w:rFonts w:ascii="Porsche News Gothic" w:hAnsi="Porsche News Gothic"/>
          <w:sz w:val="22"/>
          <w:szCs w:val="22"/>
        </w:rPr>
        <w:t xml:space="preserve">The 718 Boxster </w:t>
      </w:r>
      <w:r w:rsidRPr="008206BB">
        <w:rPr>
          <w:rFonts w:ascii="Porsche News Gothic" w:hAnsi="Porsche News Gothic"/>
          <w:sz w:val="22"/>
          <w:szCs w:val="22"/>
        </w:rPr>
        <w:t xml:space="preserve">develops 220 kW </w:t>
      </w:r>
      <w:r>
        <w:rPr>
          <w:rFonts w:ascii="Porsche News Gothic" w:hAnsi="Porsche News Gothic"/>
          <w:sz w:val="22"/>
          <w:szCs w:val="22"/>
          <w:cs/>
          <w:lang w:bidi="th-TH"/>
        </w:rPr>
        <w:t>(</w:t>
      </w:r>
      <w:r w:rsidRPr="008206BB">
        <w:rPr>
          <w:rFonts w:ascii="Porsche News Gothic" w:hAnsi="Porsche News Gothic"/>
          <w:sz w:val="22"/>
          <w:szCs w:val="22"/>
        </w:rPr>
        <w:t xml:space="preserve">300 </w:t>
      </w:r>
      <w:proofErr w:type="spellStart"/>
      <w:r w:rsidRPr="008206BB">
        <w:rPr>
          <w:rFonts w:ascii="Porsche News Gothic" w:hAnsi="Porsche News Gothic"/>
          <w:sz w:val="22"/>
          <w:szCs w:val="22"/>
        </w:rPr>
        <w:t>hp</w:t>
      </w:r>
      <w:proofErr w:type="spellEnd"/>
      <w:r>
        <w:rPr>
          <w:rFonts w:ascii="Porsche News Gothic" w:hAnsi="Porsche News Gothic"/>
          <w:sz w:val="22"/>
          <w:szCs w:val="22"/>
          <w:cs/>
          <w:lang w:bidi="th-TH"/>
        </w:rPr>
        <w:t>)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 xml:space="preserve"> </w:t>
      </w:r>
      <w:r w:rsidRPr="008206BB">
        <w:rPr>
          <w:rFonts w:ascii="Porsche News Gothic" w:hAnsi="Porsche News Gothic"/>
          <w:sz w:val="22"/>
          <w:szCs w:val="22"/>
        </w:rPr>
        <w:t>of power from two litres of engine displacement</w:t>
      </w:r>
      <w:r>
        <w:rPr>
          <w:rFonts w:ascii="Porsche News Gothic" w:hAnsi="Porsche News Gothic"/>
          <w:sz w:val="22"/>
          <w:szCs w:val="28"/>
          <w:lang w:bidi="th-TH"/>
        </w:rPr>
        <w:t xml:space="preserve"> with</w:t>
      </w:r>
      <w:r>
        <w:rPr>
          <w:rFonts w:ascii="Porsche News Gothic" w:hAnsi="Porsche News Gothic"/>
          <w:sz w:val="22"/>
          <w:szCs w:val="22"/>
          <w:cs/>
          <w:lang w:bidi="th-TH"/>
        </w:rPr>
        <w:t xml:space="preserve"> </w:t>
      </w:r>
      <w:r w:rsidRPr="008206BB">
        <w:rPr>
          <w:rFonts w:ascii="Porsche News Gothic" w:hAnsi="Porsche News Gothic"/>
          <w:sz w:val="22"/>
          <w:szCs w:val="22"/>
        </w:rPr>
        <w:t>fuel economy improvements of up to 1</w:t>
      </w:r>
      <w:r>
        <w:rPr>
          <w:rFonts w:ascii="Porsche News Gothic" w:hAnsi="Porsche News Gothic"/>
          <w:sz w:val="22"/>
          <w:szCs w:val="22"/>
        </w:rPr>
        <w:t>3</w:t>
      </w:r>
      <w:r w:rsidRPr="008206BB">
        <w:rPr>
          <w:rFonts w:ascii="Porsche News Gothic" w:hAnsi="Porsche News Gothic"/>
          <w:sz w:val="22"/>
          <w:szCs w:val="22"/>
        </w:rPr>
        <w:t xml:space="preserve"> per cent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 xml:space="preserve">. </w:t>
      </w:r>
      <w:r>
        <w:rPr>
          <w:rFonts w:ascii="Porsche News Gothic" w:hAnsi="Porsche News Gothic"/>
          <w:sz w:val="22"/>
          <w:szCs w:val="22"/>
        </w:rPr>
        <w:t>Furthermore, t</w:t>
      </w:r>
      <w:r w:rsidRPr="008206BB">
        <w:rPr>
          <w:rFonts w:ascii="Porsche News Gothic" w:hAnsi="Porsche News Gothic"/>
          <w:sz w:val="22"/>
          <w:szCs w:val="22"/>
        </w:rPr>
        <w:t xml:space="preserve">he 718 Boxster has a maximum torque of 380 Newton metres </w:t>
      </w:r>
      <w:r>
        <w:rPr>
          <w:rFonts w:ascii="Porsche News Gothic" w:hAnsi="Porsche News Gothic"/>
          <w:sz w:val="22"/>
          <w:szCs w:val="22"/>
          <w:cs/>
          <w:lang w:bidi="th-TH"/>
        </w:rPr>
        <w:t>(</w:t>
      </w:r>
      <w:r w:rsidRPr="008206BB">
        <w:rPr>
          <w:rFonts w:ascii="Porsche News Gothic" w:hAnsi="Porsche News Gothic"/>
          <w:sz w:val="22"/>
          <w:szCs w:val="22"/>
        </w:rPr>
        <w:t>100 Newton metres</w:t>
      </w:r>
      <w:r>
        <w:rPr>
          <w:rFonts w:ascii="Porsche News Gothic" w:hAnsi="Porsche News Gothic"/>
          <w:sz w:val="22"/>
          <w:szCs w:val="22"/>
        </w:rPr>
        <w:t xml:space="preserve"> more</w:t>
      </w:r>
      <w:r>
        <w:rPr>
          <w:rFonts w:ascii="Porsche News Gothic" w:hAnsi="Porsche News Gothic"/>
          <w:sz w:val="22"/>
          <w:szCs w:val="22"/>
          <w:cs/>
          <w:lang w:bidi="th-TH"/>
        </w:rPr>
        <w:t>)</w:t>
      </w:r>
      <w:r w:rsidRPr="003405C9">
        <w:rPr>
          <w:rFonts w:ascii="Porsche News Gothic" w:hAnsi="Porsche News Gothic"/>
          <w:sz w:val="22"/>
          <w:szCs w:val="22"/>
          <w:cs/>
          <w:lang w:bidi="th-TH"/>
        </w:rPr>
        <w:t xml:space="preserve"> </w:t>
      </w:r>
      <w:r>
        <w:rPr>
          <w:rFonts w:ascii="Porsche News Gothic" w:hAnsi="Porsche News Gothic"/>
          <w:sz w:val="22"/>
          <w:szCs w:val="22"/>
        </w:rPr>
        <w:t>S</w:t>
      </w:r>
      <w:r w:rsidRPr="008206BB">
        <w:rPr>
          <w:rFonts w:ascii="Porsche News Gothic" w:hAnsi="Porsche News Gothic"/>
          <w:sz w:val="22"/>
          <w:szCs w:val="22"/>
        </w:rPr>
        <w:t>prints from zero to 100 km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/</w:t>
      </w:r>
      <w:r w:rsidRPr="008206BB">
        <w:rPr>
          <w:rFonts w:ascii="Porsche News Gothic" w:hAnsi="Porsche News Gothic"/>
          <w:sz w:val="22"/>
          <w:szCs w:val="22"/>
        </w:rPr>
        <w:t>h in 4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.</w:t>
      </w:r>
      <w:r w:rsidRPr="008206BB">
        <w:rPr>
          <w:rFonts w:ascii="Porsche News Gothic" w:hAnsi="Porsche News Gothic"/>
          <w:sz w:val="22"/>
          <w:szCs w:val="22"/>
        </w:rPr>
        <w:t xml:space="preserve">7 seconds </w:t>
      </w:r>
      <w:r>
        <w:rPr>
          <w:rFonts w:ascii="Porsche News Gothic" w:hAnsi="Porsche News Gothic"/>
          <w:sz w:val="22"/>
          <w:szCs w:val="22"/>
          <w:cs/>
          <w:lang w:bidi="th-TH"/>
        </w:rPr>
        <w:t>(</w:t>
      </w:r>
      <w:r w:rsidRPr="008206BB">
        <w:rPr>
          <w:rFonts w:ascii="Porsche News Gothic" w:hAnsi="Porsche News Gothic"/>
          <w:sz w:val="22"/>
          <w:szCs w:val="22"/>
        </w:rPr>
        <w:t>0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.</w:t>
      </w:r>
      <w:r w:rsidRPr="008206BB">
        <w:rPr>
          <w:rFonts w:ascii="Porsche News Gothic" w:hAnsi="Porsche News Gothic"/>
          <w:sz w:val="22"/>
          <w:szCs w:val="22"/>
        </w:rPr>
        <w:t>8 sec</w:t>
      </w:r>
      <w:r>
        <w:rPr>
          <w:rFonts w:ascii="Porsche News Gothic" w:hAnsi="Porsche News Gothic"/>
          <w:sz w:val="22"/>
          <w:szCs w:val="22"/>
        </w:rPr>
        <w:t>onds faster</w:t>
      </w:r>
      <w:r>
        <w:rPr>
          <w:rFonts w:ascii="Porsche News Gothic" w:hAnsi="Porsche News Gothic"/>
          <w:sz w:val="22"/>
          <w:szCs w:val="22"/>
          <w:cs/>
          <w:lang w:bidi="th-TH"/>
        </w:rPr>
        <w:t xml:space="preserve">) </w:t>
      </w:r>
      <w:r>
        <w:rPr>
          <w:rFonts w:ascii="Porsche News Gothic" w:hAnsi="Porsche News Gothic"/>
          <w:sz w:val="22"/>
          <w:szCs w:val="22"/>
        </w:rPr>
        <w:t>with the t</w:t>
      </w:r>
      <w:r w:rsidRPr="008206BB">
        <w:rPr>
          <w:rFonts w:ascii="Porsche News Gothic" w:hAnsi="Porsche News Gothic"/>
          <w:sz w:val="22"/>
          <w:szCs w:val="22"/>
        </w:rPr>
        <w:t>op speed of 275 km</w:t>
      </w:r>
      <w:r w:rsidRPr="008206BB">
        <w:rPr>
          <w:rFonts w:ascii="Porsche News Gothic" w:hAnsi="Porsche News Gothic"/>
          <w:sz w:val="22"/>
          <w:szCs w:val="22"/>
          <w:cs/>
          <w:lang w:bidi="th-TH"/>
        </w:rPr>
        <w:t>/</w:t>
      </w:r>
      <w:r w:rsidRPr="008206BB">
        <w:rPr>
          <w:rFonts w:ascii="Porsche News Gothic" w:hAnsi="Porsche News Gothic"/>
          <w:sz w:val="22"/>
          <w:szCs w:val="22"/>
        </w:rPr>
        <w:t>h</w:t>
      </w:r>
      <w:r>
        <w:rPr>
          <w:rFonts w:ascii="Porsche News Gothic" w:hAnsi="Porsche News Gothic"/>
          <w:sz w:val="22"/>
          <w:szCs w:val="22"/>
          <w:cs/>
          <w:lang w:bidi="th-TH"/>
        </w:rPr>
        <w:t xml:space="preserve">.  </w:t>
      </w:r>
      <w:r>
        <w:rPr>
          <w:rFonts w:ascii="Porsche News Gothic" w:hAnsi="Porsche News Gothic"/>
          <w:sz w:val="22"/>
          <w:szCs w:val="22"/>
        </w:rPr>
        <w:t xml:space="preserve">The </w:t>
      </w:r>
      <w:r w:rsidRPr="00EC1A2D">
        <w:rPr>
          <w:rFonts w:ascii="Porsche News Gothic" w:hAnsi="Porsche News Gothic"/>
          <w:sz w:val="22"/>
          <w:szCs w:val="22"/>
        </w:rPr>
        <w:t>combined fuel consumption</w:t>
      </w:r>
      <w:r>
        <w:rPr>
          <w:rFonts w:ascii="Porsche News Gothic" w:hAnsi="Porsche News Gothic"/>
          <w:sz w:val="22"/>
          <w:szCs w:val="22"/>
        </w:rPr>
        <w:t xml:space="preserve"> of</w:t>
      </w:r>
      <w:r w:rsidRPr="00EC1A2D">
        <w:rPr>
          <w:rFonts w:ascii="Porsche News Gothic" w:hAnsi="Porsche News Gothic"/>
          <w:sz w:val="22"/>
          <w:szCs w:val="22"/>
          <w:cs/>
          <w:lang w:bidi="th-TH"/>
        </w:rPr>
        <w:t xml:space="preserve"> </w:t>
      </w:r>
      <w:r>
        <w:rPr>
          <w:rFonts w:ascii="Porsche News Gothic" w:hAnsi="Porsche News Gothic"/>
          <w:sz w:val="22"/>
          <w:szCs w:val="22"/>
        </w:rPr>
        <w:t xml:space="preserve">the 718 Boxster is </w:t>
      </w:r>
      <w:r w:rsidRPr="00EC1A2D">
        <w:rPr>
          <w:rFonts w:ascii="Porsche News Gothic" w:hAnsi="Porsche News Gothic"/>
          <w:sz w:val="22"/>
          <w:szCs w:val="22"/>
        </w:rPr>
        <w:t>7</w:t>
      </w:r>
      <w:r w:rsidRPr="00EC1A2D">
        <w:rPr>
          <w:rFonts w:ascii="Porsche News Gothic" w:hAnsi="Porsche News Gothic"/>
          <w:sz w:val="22"/>
          <w:szCs w:val="22"/>
          <w:cs/>
          <w:lang w:bidi="th-TH"/>
        </w:rPr>
        <w:t>.</w:t>
      </w:r>
      <w:r w:rsidRPr="00EC1A2D">
        <w:rPr>
          <w:rFonts w:ascii="Porsche News Gothic" w:hAnsi="Porsche News Gothic"/>
          <w:sz w:val="22"/>
          <w:szCs w:val="22"/>
        </w:rPr>
        <w:t xml:space="preserve">4 </w:t>
      </w:r>
      <w:r w:rsidRPr="00EC1A2D">
        <w:rPr>
          <w:rFonts w:ascii="Porsche News Gothic" w:hAnsi="Porsche News Gothic"/>
          <w:sz w:val="22"/>
          <w:szCs w:val="22"/>
          <w:cs/>
          <w:lang w:bidi="th-TH"/>
        </w:rPr>
        <w:t xml:space="preserve">– </w:t>
      </w:r>
      <w:r w:rsidRPr="00EC1A2D">
        <w:rPr>
          <w:rFonts w:ascii="Porsche News Gothic" w:hAnsi="Porsche News Gothic"/>
          <w:sz w:val="22"/>
          <w:szCs w:val="22"/>
        </w:rPr>
        <w:t>6</w:t>
      </w:r>
      <w:r w:rsidRPr="00EC1A2D">
        <w:rPr>
          <w:rFonts w:ascii="Porsche News Gothic" w:hAnsi="Porsche News Gothic"/>
          <w:sz w:val="22"/>
          <w:szCs w:val="22"/>
          <w:cs/>
          <w:lang w:bidi="th-TH"/>
        </w:rPr>
        <w:t>.</w:t>
      </w:r>
      <w:r w:rsidRPr="00EC1A2D">
        <w:rPr>
          <w:rFonts w:ascii="Porsche News Gothic" w:hAnsi="Porsche News Gothic"/>
          <w:sz w:val="22"/>
          <w:szCs w:val="22"/>
        </w:rPr>
        <w:t>9 l</w:t>
      </w:r>
      <w:r>
        <w:rPr>
          <w:rFonts w:ascii="Porsche News Gothic" w:hAnsi="Porsche News Gothic"/>
          <w:sz w:val="22"/>
          <w:szCs w:val="22"/>
          <w:cs/>
          <w:lang w:bidi="th-TH"/>
        </w:rPr>
        <w:t>/</w:t>
      </w:r>
      <w:r w:rsidRPr="00EC1A2D">
        <w:rPr>
          <w:rFonts w:ascii="Porsche News Gothic" w:hAnsi="Porsche News Gothic"/>
          <w:sz w:val="22"/>
          <w:szCs w:val="22"/>
        </w:rPr>
        <w:t>100 km</w:t>
      </w:r>
      <w:r>
        <w:rPr>
          <w:rFonts w:ascii="Porsche News Gothic" w:hAnsi="Porsche News Gothic"/>
          <w:sz w:val="22"/>
          <w:szCs w:val="22"/>
        </w:rPr>
        <w:t xml:space="preserve"> and </w:t>
      </w:r>
      <w:r w:rsidRPr="00EC1A2D">
        <w:rPr>
          <w:rFonts w:ascii="Porsche News Gothic" w:hAnsi="Porsche News Gothic"/>
          <w:sz w:val="22"/>
          <w:szCs w:val="22"/>
        </w:rPr>
        <w:t>CO</w:t>
      </w:r>
      <w:r w:rsidRPr="00EC1A2D">
        <w:rPr>
          <w:rFonts w:ascii="Porsche News Gothic" w:hAnsi="Porsche News Gothic"/>
          <w:sz w:val="22"/>
          <w:szCs w:val="22"/>
          <w:vertAlign w:val="subscript"/>
        </w:rPr>
        <w:t>2</w:t>
      </w:r>
      <w:r w:rsidRPr="00EC1A2D">
        <w:rPr>
          <w:rFonts w:ascii="Porsche News Gothic" w:hAnsi="Porsche News Gothic"/>
          <w:sz w:val="22"/>
          <w:szCs w:val="22"/>
        </w:rPr>
        <w:t xml:space="preserve"> emissions </w:t>
      </w:r>
      <w:r>
        <w:rPr>
          <w:rFonts w:ascii="Porsche News Gothic" w:hAnsi="Porsche News Gothic"/>
          <w:sz w:val="22"/>
          <w:szCs w:val="22"/>
        </w:rPr>
        <w:t xml:space="preserve">of </w:t>
      </w:r>
      <w:r w:rsidRPr="00EC1A2D">
        <w:rPr>
          <w:rFonts w:ascii="Porsche News Gothic" w:hAnsi="Porsche News Gothic"/>
          <w:sz w:val="22"/>
          <w:szCs w:val="22"/>
        </w:rPr>
        <w:t xml:space="preserve">168 </w:t>
      </w:r>
      <w:r w:rsidRPr="00EC1A2D">
        <w:rPr>
          <w:rFonts w:ascii="Porsche News Gothic" w:hAnsi="Porsche News Gothic"/>
          <w:sz w:val="22"/>
          <w:szCs w:val="22"/>
          <w:cs/>
          <w:lang w:bidi="th-TH"/>
        </w:rPr>
        <w:t xml:space="preserve">- </w:t>
      </w:r>
      <w:r w:rsidRPr="00EC1A2D">
        <w:rPr>
          <w:rFonts w:ascii="Porsche News Gothic" w:hAnsi="Porsche News Gothic"/>
          <w:sz w:val="22"/>
          <w:szCs w:val="22"/>
        </w:rPr>
        <w:t>158 g</w:t>
      </w:r>
      <w:r>
        <w:rPr>
          <w:rFonts w:ascii="Porsche News Gothic" w:hAnsi="Porsche News Gothic"/>
          <w:sz w:val="22"/>
          <w:szCs w:val="22"/>
          <w:cs/>
          <w:lang w:bidi="th-TH"/>
        </w:rPr>
        <w:t>/</w:t>
      </w:r>
      <w:r w:rsidRPr="00EC1A2D">
        <w:rPr>
          <w:rFonts w:ascii="Porsche News Gothic" w:hAnsi="Porsche News Gothic"/>
          <w:sz w:val="22"/>
          <w:szCs w:val="22"/>
        </w:rPr>
        <w:t>km</w:t>
      </w:r>
      <w:r>
        <w:rPr>
          <w:rFonts w:ascii="Porsche News Gothic" w:hAnsi="Porsche News Gothic"/>
          <w:sz w:val="22"/>
          <w:szCs w:val="22"/>
          <w:cs/>
          <w:lang w:bidi="th-TH"/>
        </w:rPr>
        <w:t xml:space="preserve">. </w:t>
      </w:r>
    </w:p>
    <w:p w:rsidR="00934823" w:rsidRPr="00934823" w:rsidRDefault="00934823" w:rsidP="00DC5547">
      <w:pPr>
        <w:spacing w:line="360" w:lineRule="auto"/>
        <w:jc w:val="both"/>
        <w:outlineLvl w:val="0"/>
        <w:rPr>
          <w:rFonts w:ascii="Porsche News Gothic" w:hAnsi="Porsche News Gothic" w:cs="BrowalliaUPC"/>
          <w:b/>
          <w:bCs/>
          <w:color w:val="000000"/>
          <w:kern w:val="36"/>
          <w:sz w:val="24"/>
          <w:szCs w:val="24"/>
          <w:lang w:val="en-US"/>
        </w:rPr>
      </w:pPr>
    </w:p>
    <w:p w:rsidR="0056245D" w:rsidRPr="00F426B5" w:rsidRDefault="0056245D" w:rsidP="00DC5547">
      <w:pPr>
        <w:pStyle w:val="bodyteaser"/>
        <w:spacing w:after="0" w:line="360" w:lineRule="auto"/>
        <w:jc w:val="both"/>
        <w:rPr>
          <w:rFonts w:ascii="Porsche News Gothic" w:hAnsi="Porsche News Gothic" w:cs="BrowalliaUPC"/>
          <w:sz w:val="22"/>
          <w:szCs w:val="22"/>
          <w:cs/>
        </w:rPr>
      </w:pPr>
      <w:r w:rsidRPr="00F426B5">
        <w:rPr>
          <w:rFonts w:ascii="Porsche News Gothic" w:hAnsi="Porsche News Gothic" w:cs="BrowalliaUPC"/>
          <w:sz w:val="22"/>
          <w:szCs w:val="22"/>
          <w:u w:val="none"/>
        </w:rPr>
        <w:t xml:space="preserve">Furthermore, the Porsche stand also features </w:t>
      </w:r>
      <w:r w:rsidR="00410B91">
        <w:rPr>
          <w:rFonts w:ascii="Porsche News Gothic" w:hAnsi="Porsche News Gothic" w:cs="BrowalliaUPC"/>
          <w:sz w:val="22"/>
          <w:szCs w:val="22"/>
          <w:u w:val="none"/>
        </w:rPr>
        <w:t xml:space="preserve">various 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exciting model</w:t>
      </w:r>
      <w:r w:rsidR="00410B91">
        <w:rPr>
          <w:rFonts w:ascii="Porsche News Gothic" w:hAnsi="Porsche News Gothic" w:cs="BrowalliaUPC"/>
          <w:sz w:val="22"/>
          <w:szCs w:val="22"/>
          <w:u w:val="none"/>
        </w:rPr>
        <w:t xml:space="preserve"> line</w:t>
      </w:r>
      <w:r w:rsidR="00410B91">
        <w:rPr>
          <w:rFonts w:ascii="Porsche News Gothic" w:hAnsi="Porsche News Gothic" w:cs="Angsana New"/>
          <w:sz w:val="22"/>
          <w:szCs w:val="22"/>
          <w:u w:val="none"/>
          <w:cs/>
        </w:rPr>
        <w:t>-</w:t>
      </w:r>
      <w:r w:rsidR="00410B91">
        <w:rPr>
          <w:rFonts w:ascii="Porsche News Gothic" w:hAnsi="Porsche News Gothic" w:cs="BrowalliaUPC"/>
          <w:sz w:val="22"/>
          <w:szCs w:val="22"/>
          <w:u w:val="none"/>
        </w:rPr>
        <w:t>ups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 xml:space="preserve"> including</w:t>
      </w:r>
      <w:r w:rsidR="00410B91">
        <w:rPr>
          <w:rFonts w:ascii="Porsche News Gothic" w:hAnsi="Porsche News Gothic" w:cs="BrowalliaUPC"/>
          <w:sz w:val="22"/>
          <w:szCs w:val="22"/>
          <w:u w:val="none"/>
        </w:rPr>
        <w:t xml:space="preserve"> the </w:t>
      </w:r>
      <w:r w:rsidR="00DC5547">
        <w:rPr>
          <w:rFonts w:ascii="Porsche News Gothic" w:hAnsi="Porsche News Gothic" w:cs="BrowalliaUPC"/>
          <w:sz w:val="22"/>
          <w:szCs w:val="22"/>
          <w:u w:val="none"/>
        </w:rPr>
        <w:br/>
      </w:r>
      <w:r w:rsidR="00934823">
        <w:rPr>
          <w:rFonts w:ascii="Porsche News Gothic" w:hAnsi="Porsche News Gothic" w:cs="BrowalliaUPC"/>
          <w:sz w:val="22"/>
          <w:szCs w:val="22"/>
          <w:u w:val="none"/>
        </w:rPr>
        <w:t>Porsche 911</w:t>
      </w:r>
      <w:r w:rsidR="00B642ED" w:rsidRPr="00F426B5">
        <w:rPr>
          <w:rFonts w:ascii="Porsche News Gothic" w:hAnsi="Porsche News Gothic" w:cs="Angsana New"/>
          <w:sz w:val="22"/>
          <w:szCs w:val="22"/>
          <w:u w:val="none"/>
          <w:cs/>
        </w:rPr>
        <w:t xml:space="preserve"> -</w:t>
      </w:r>
      <w:r w:rsidR="00A74B65">
        <w:rPr>
          <w:rFonts w:ascii="Porsche News Gothic" w:hAnsi="Porsche News Gothic" w:cs="Angsana New"/>
          <w:sz w:val="22"/>
          <w:szCs w:val="22"/>
          <w:u w:val="none"/>
          <w:cs/>
        </w:rPr>
        <w:t xml:space="preserve"> </w:t>
      </w:r>
      <w:r w:rsidR="00A74B65" w:rsidRPr="00A74B65">
        <w:rPr>
          <w:rFonts w:ascii="Porsche News Gothic" w:hAnsi="Porsche News Gothic" w:cs="BrowalliaUPC"/>
          <w:sz w:val="22"/>
          <w:szCs w:val="22"/>
          <w:u w:val="none"/>
        </w:rPr>
        <w:t>the world's best</w:t>
      </w:r>
      <w:r w:rsidR="00A74B65" w:rsidRPr="00A74B65">
        <w:rPr>
          <w:rFonts w:ascii="Porsche News Gothic" w:hAnsi="Porsche News Gothic" w:cs="BrowalliaUPC"/>
          <w:sz w:val="22"/>
          <w:szCs w:val="22"/>
          <w:u w:val="none"/>
          <w:cs/>
        </w:rPr>
        <w:t>-</w:t>
      </w:r>
      <w:r w:rsidR="00A74B65" w:rsidRPr="00A74B65">
        <w:rPr>
          <w:rFonts w:ascii="Porsche News Gothic" w:hAnsi="Porsche News Gothic" w:cs="BrowalliaUPC"/>
          <w:sz w:val="22"/>
          <w:szCs w:val="22"/>
          <w:u w:val="none"/>
        </w:rPr>
        <w:t>selling sports car for decades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, Cayenne S E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>-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Hybrid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 xml:space="preserve"> - 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the world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>’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s first plug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>-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 xml:space="preserve">in hybrid </w:t>
      </w:r>
      <w:r w:rsidR="007158EA">
        <w:rPr>
          <w:rFonts w:ascii="Porsche News Gothic" w:hAnsi="Porsche News Gothic" w:cs="BrowalliaUPC"/>
          <w:sz w:val="22"/>
          <w:szCs w:val="22"/>
          <w:u w:val="none"/>
        </w:rPr>
        <w:t>for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 xml:space="preserve"> the Premium SUV segment, and the </w:t>
      </w:r>
      <w:proofErr w:type="spellStart"/>
      <w:r w:rsidRPr="00F426B5">
        <w:rPr>
          <w:rFonts w:ascii="Porsche News Gothic" w:hAnsi="Porsche News Gothic" w:cs="BrowalliaUPC"/>
          <w:sz w:val="22"/>
          <w:szCs w:val="22"/>
          <w:u w:val="none"/>
        </w:rPr>
        <w:t>Macan</w:t>
      </w:r>
      <w:proofErr w:type="spellEnd"/>
      <w:r w:rsidRPr="00F426B5">
        <w:rPr>
          <w:rFonts w:ascii="Porsche News Gothic" w:hAnsi="Porsche News Gothic" w:cs="BrowalliaUPC"/>
          <w:sz w:val="22"/>
          <w:szCs w:val="22"/>
          <w:u w:val="none"/>
        </w:rPr>
        <w:t xml:space="preserve"> 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 xml:space="preserve">- </w:t>
      </w:r>
      <w:r w:rsidRPr="00F426B5">
        <w:rPr>
          <w:rFonts w:ascii="Porsche News Gothic" w:hAnsi="Porsche News Gothic" w:cs="BrowalliaUPC"/>
          <w:sz w:val="22"/>
          <w:szCs w:val="22"/>
          <w:u w:val="none"/>
        </w:rPr>
        <w:t>the first Porsche model to break into the compact SUV segment</w:t>
      </w:r>
      <w:r w:rsidRPr="00F426B5">
        <w:rPr>
          <w:rFonts w:ascii="Porsche News Gothic" w:hAnsi="Porsche News Gothic" w:cs="Angsana New"/>
          <w:sz w:val="22"/>
          <w:szCs w:val="22"/>
          <w:u w:val="none"/>
          <w:cs/>
        </w:rPr>
        <w:t>.</w:t>
      </w:r>
    </w:p>
    <w:p w:rsidR="000A4E77" w:rsidRDefault="000A4E77" w:rsidP="00F426B5">
      <w:pPr>
        <w:pStyle w:val="bodyteaser"/>
        <w:spacing w:after="0" w:line="360" w:lineRule="auto"/>
        <w:jc w:val="both"/>
        <w:rPr>
          <w:rFonts w:ascii="Porsche News Gothic" w:hAnsi="Porsche News Gothic" w:cs="BrowalliaUPC"/>
          <w:sz w:val="22"/>
          <w:szCs w:val="22"/>
        </w:rPr>
      </w:pPr>
    </w:p>
    <w:p w:rsidR="00814C06" w:rsidRPr="00F426B5" w:rsidRDefault="00814C06" w:rsidP="00F426B5">
      <w:pPr>
        <w:pStyle w:val="bodyteaser"/>
        <w:spacing w:after="0" w:line="360" w:lineRule="auto"/>
        <w:jc w:val="both"/>
        <w:rPr>
          <w:rFonts w:ascii="Porsche News Gothic" w:hAnsi="Porsche News Gothic" w:cs="BrowalliaUPC"/>
          <w:sz w:val="22"/>
          <w:szCs w:val="22"/>
        </w:rPr>
      </w:pPr>
      <w:r w:rsidRPr="00F426B5">
        <w:rPr>
          <w:rFonts w:ascii="Porsche News Gothic" w:hAnsi="Porsche News Gothic" w:cs="BrowalliaUPC"/>
          <w:sz w:val="22"/>
          <w:szCs w:val="22"/>
        </w:rPr>
        <w:lastRenderedPageBreak/>
        <w:t>Porsche Press Conf</w:t>
      </w:r>
      <w:r w:rsidR="000A4E77">
        <w:rPr>
          <w:rFonts w:ascii="Porsche News Gothic" w:hAnsi="Porsche News Gothic" w:cs="BrowalliaUPC"/>
          <w:sz w:val="22"/>
          <w:szCs w:val="22"/>
        </w:rPr>
        <w:t>erence at BIG Motor Sale 2016</w:t>
      </w:r>
      <w:r w:rsidRPr="00F426B5">
        <w:rPr>
          <w:rFonts w:ascii="Porsche News Gothic" w:hAnsi="Porsche News Gothic" w:cs="BrowalliaUPC"/>
          <w:sz w:val="22"/>
          <w:szCs w:val="22"/>
        </w:rPr>
        <w:t xml:space="preserve"> will be held at 1</w:t>
      </w:r>
      <w:r w:rsidRPr="00F426B5">
        <w:rPr>
          <w:rFonts w:ascii="Porsche News Gothic" w:hAnsi="Porsche News Gothic" w:cs="Angsana New"/>
          <w:sz w:val="22"/>
          <w:szCs w:val="22"/>
          <w:cs/>
        </w:rPr>
        <w:t>.</w:t>
      </w:r>
      <w:r w:rsidR="000A4E77">
        <w:rPr>
          <w:rFonts w:ascii="Porsche News Gothic" w:hAnsi="Porsche News Gothic" w:cs="BrowalliaUPC"/>
          <w:sz w:val="22"/>
          <w:szCs w:val="22"/>
        </w:rPr>
        <w:t>50</w:t>
      </w:r>
      <w:r w:rsidRPr="00F426B5">
        <w:rPr>
          <w:rFonts w:ascii="Porsche News Gothic" w:hAnsi="Porsche News Gothic" w:cs="Angsana New"/>
          <w:sz w:val="22"/>
          <w:szCs w:val="22"/>
          <w:cs/>
        </w:rPr>
        <w:t xml:space="preserve"> </w:t>
      </w:r>
      <w:r w:rsidR="000A4E77">
        <w:rPr>
          <w:rFonts w:ascii="Porsche News Gothic" w:hAnsi="Porsche News Gothic" w:cs="Angsana New"/>
          <w:sz w:val="22"/>
          <w:szCs w:val="22"/>
          <w:cs/>
        </w:rPr>
        <w:t xml:space="preserve">– </w:t>
      </w:r>
      <w:r w:rsidR="000A4E77">
        <w:rPr>
          <w:rFonts w:ascii="Porsche News Gothic" w:hAnsi="Porsche News Gothic" w:cs="BrowalliaUPC"/>
          <w:sz w:val="22"/>
          <w:szCs w:val="22"/>
        </w:rPr>
        <w:t>14</w:t>
      </w:r>
      <w:r w:rsidR="000A4E77">
        <w:rPr>
          <w:rFonts w:ascii="Porsche News Gothic" w:hAnsi="Porsche News Gothic" w:cs="Angsana New"/>
          <w:sz w:val="22"/>
          <w:szCs w:val="22"/>
          <w:cs/>
        </w:rPr>
        <w:t>:</w:t>
      </w:r>
      <w:r w:rsidR="000A4E77">
        <w:rPr>
          <w:rFonts w:ascii="Porsche News Gothic" w:hAnsi="Porsche News Gothic" w:cs="BrowalliaUPC"/>
          <w:sz w:val="22"/>
          <w:szCs w:val="22"/>
        </w:rPr>
        <w:t>05 pm on August</w:t>
      </w:r>
      <w:r w:rsidRPr="00F426B5">
        <w:rPr>
          <w:rFonts w:ascii="Porsche News Gothic" w:hAnsi="Porsche News Gothic" w:cs="BrowalliaUPC"/>
          <w:sz w:val="22"/>
          <w:szCs w:val="22"/>
        </w:rPr>
        <w:t xml:space="preserve"> 2</w:t>
      </w:r>
      <w:r w:rsidR="000A4E77">
        <w:rPr>
          <w:rFonts w:ascii="Porsche News Gothic" w:hAnsi="Porsche News Gothic" w:cs="BrowalliaUPC"/>
          <w:sz w:val="22"/>
          <w:szCs w:val="22"/>
        </w:rPr>
        <w:t>0</w:t>
      </w:r>
      <w:r w:rsidR="000A4E77" w:rsidRPr="000A4E77">
        <w:rPr>
          <w:rFonts w:ascii="Porsche News Gothic" w:hAnsi="Porsche News Gothic" w:cs="BrowalliaUPC"/>
          <w:sz w:val="22"/>
          <w:szCs w:val="22"/>
          <w:vertAlign w:val="superscript"/>
        </w:rPr>
        <w:t>th</w:t>
      </w:r>
      <w:r w:rsidRPr="00F426B5">
        <w:rPr>
          <w:rFonts w:ascii="Porsche News Gothic" w:hAnsi="Porsche News Gothic" w:cs="BrowalliaUPC"/>
          <w:sz w:val="22"/>
          <w:szCs w:val="22"/>
        </w:rPr>
        <w:t>, 2016 at the Porsche</w:t>
      </w:r>
      <w:r w:rsidR="000A4E77">
        <w:rPr>
          <w:rFonts w:ascii="Porsche News Gothic" w:hAnsi="Porsche News Gothic" w:cs="BrowalliaUPC"/>
          <w:sz w:val="22"/>
          <w:szCs w:val="22"/>
        </w:rPr>
        <w:t xml:space="preserve"> stand, located at Booth A14</w:t>
      </w:r>
      <w:r w:rsidRPr="00F426B5">
        <w:rPr>
          <w:rFonts w:ascii="Porsche News Gothic" w:hAnsi="Porsche News Gothic" w:cs="Angsana New"/>
          <w:sz w:val="22"/>
          <w:szCs w:val="22"/>
          <w:cs/>
        </w:rPr>
        <w:t xml:space="preserve"> </w:t>
      </w:r>
      <w:proofErr w:type="spellStart"/>
      <w:r w:rsidR="000A4E77">
        <w:rPr>
          <w:rFonts w:ascii="Porsche News Gothic" w:hAnsi="Porsche News Gothic" w:cs="BrowalliaUPC"/>
          <w:sz w:val="22"/>
          <w:szCs w:val="22"/>
        </w:rPr>
        <w:t>Bitec</w:t>
      </w:r>
      <w:proofErr w:type="spellEnd"/>
      <w:r w:rsidR="000A4E77">
        <w:rPr>
          <w:rFonts w:ascii="Porsche News Gothic" w:hAnsi="Porsche News Gothic" w:cs="BrowalliaUPC"/>
          <w:sz w:val="22"/>
          <w:szCs w:val="22"/>
        </w:rPr>
        <w:t xml:space="preserve"> </w:t>
      </w:r>
      <w:proofErr w:type="spellStart"/>
      <w:r w:rsidR="000A4E77">
        <w:rPr>
          <w:rFonts w:ascii="Porsche News Gothic" w:hAnsi="Porsche News Gothic" w:cs="BrowalliaUPC"/>
          <w:sz w:val="22"/>
          <w:szCs w:val="22"/>
        </w:rPr>
        <w:t>Bangna</w:t>
      </w:r>
      <w:proofErr w:type="spellEnd"/>
      <w:r w:rsidR="000A4E77">
        <w:rPr>
          <w:rFonts w:ascii="Porsche News Gothic" w:hAnsi="Porsche News Gothic" w:cs="BrowalliaUPC"/>
          <w:sz w:val="22"/>
          <w:szCs w:val="22"/>
        </w:rPr>
        <w:t xml:space="preserve"> </w:t>
      </w:r>
      <w:r w:rsidRPr="00F426B5">
        <w:rPr>
          <w:rFonts w:ascii="Porsche News Gothic" w:hAnsi="Porsche News Gothic" w:cs="BrowalliaUPC"/>
          <w:sz w:val="22"/>
          <w:szCs w:val="22"/>
        </w:rPr>
        <w:t>Hal</w:t>
      </w:r>
      <w:r w:rsidR="000A4E77">
        <w:rPr>
          <w:rFonts w:ascii="Porsche News Gothic" w:hAnsi="Porsche News Gothic" w:cs="BrowalliaUPC"/>
          <w:sz w:val="22"/>
          <w:szCs w:val="22"/>
        </w:rPr>
        <w:t>l</w:t>
      </w:r>
      <w:r w:rsidRPr="00F426B5">
        <w:rPr>
          <w:rFonts w:ascii="Porsche News Gothic" w:hAnsi="Porsche News Gothic" w:cs="Angsana New"/>
          <w:sz w:val="22"/>
          <w:szCs w:val="22"/>
          <w:cs/>
        </w:rPr>
        <w:t>.</w:t>
      </w:r>
    </w:p>
    <w:p w:rsidR="00AB48DB" w:rsidRDefault="00AB48DB" w:rsidP="00F426B5">
      <w:pPr>
        <w:pStyle w:val="bodyteaser"/>
        <w:spacing w:after="0" w:line="360" w:lineRule="auto"/>
        <w:jc w:val="both"/>
        <w:rPr>
          <w:rFonts w:ascii="Porsche News Gothic" w:hAnsi="Porsche News Gothic" w:cs="BrowalliaUPC"/>
          <w:sz w:val="22"/>
          <w:szCs w:val="22"/>
        </w:rPr>
      </w:pPr>
    </w:p>
    <w:p w:rsidR="00B5679A" w:rsidRPr="00B5679A" w:rsidRDefault="00A079FB" w:rsidP="00F426B5">
      <w:pPr>
        <w:pStyle w:val="bodyteaser"/>
        <w:spacing w:after="0" w:line="360" w:lineRule="auto"/>
        <w:jc w:val="both"/>
        <w:rPr>
          <w:rFonts w:ascii="Porsche News Gothic" w:hAnsi="Porsche News Gothic" w:cs="BrowalliaUPC"/>
          <w:b/>
          <w:sz w:val="22"/>
          <w:szCs w:val="22"/>
          <w:u w:val="none"/>
        </w:rPr>
      </w:pPr>
      <w:r w:rsidRPr="00A079FB">
        <w:rPr>
          <w:rFonts w:ascii="Porsche News Gothic" w:hAnsi="Porsche News Gothic" w:cs="BrowalliaUPC"/>
          <w:b/>
          <w:sz w:val="22"/>
          <w:szCs w:val="22"/>
          <w:u w:val="none"/>
        </w:rPr>
        <w:t>About AAS</w:t>
      </w:r>
    </w:p>
    <w:p w:rsidR="0056245D" w:rsidRPr="00594439" w:rsidRDefault="0056245D" w:rsidP="00F426B5">
      <w:pPr>
        <w:spacing w:line="360" w:lineRule="auto"/>
        <w:jc w:val="both"/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</w:pP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AAS Auto Service 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(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AAS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)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, the sole authorized importer and distributor of Por</w:t>
      </w:r>
      <w:r w:rsidR="00814C06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sche cars in Thailand, is an 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excellent service </w:t>
      </w:r>
      <w:proofErr w:type="spellStart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centre</w:t>
      </w:r>
      <w:proofErr w:type="spellEnd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along with experienced engineers trained by </w:t>
      </w:r>
      <w:r w:rsidR="00814C06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br/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Porsche Germany and qual</w:t>
      </w:r>
      <w:r w:rsidR="00814C06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ity 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guaranteed by Porsche Service Excellence Award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 xml:space="preserve">. 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Our </w:t>
      </w:r>
      <w:r w:rsidR="00814C06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br/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engineers </w:t>
      </w:r>
      <w:r w:rsidR="00B5679A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are 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also qualified from </w:t>
      </w:r>
      <w:proofErr w:type="spellStart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Zertifizierter</w:t>
      </w:r>
      <w:proofErr w:type="spellEnd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Porsche </w:t>
      </w:r>
      <w:proofErr w:type="spellStart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Techniker</w:t>
      </w:r>
      <w:proofErr w:type="spellEnd"/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-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Gold Expert, the highest </w:t>
      </w:r>
      <w:r w:rsidR="007158EA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br/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standard service qualification of Porsche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 xml:space="preserve">. 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Over 30 years, AAS continued to practice the company policy</w:t>
      </w:r>
      <w:r w:rsidR="00B5679A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of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 xml:space="preserve"> “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AAS Looking </w:t>
      </w:r>
      <w:proofErr w:type="gramStart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after</w:t>
      </w:r>
      <w:proofErr w:type="gramEnd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You and Your Car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”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, in order to achieve our mission of 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“</w:t>
      </w: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AAS The Name you can Trust</w:t>
      </w:r>
      <w:r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 xml:space="preserve">”. </w:t>
      </w:r>
    </w:p>
    <w:p w:rsidR="00B5679A" w:rsidRPr="00594439" w:rsidRDefault="0056245D" w:rsidP="00F426B5">
      <w:pPr>
        <w:spacing w:line="360" w:lineRule="auto"/>
        <w:jc w:val="both"/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</w:pPr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br/>
      </w:r>
      <w:r w:rsidR="00B5679A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For further </w:t>
      </w:r>
      <w:proofErr w:type="gramStart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>information</w:t>
      </w:r>
      <w:proofErr w:type="gramEnd"/>
      <w:r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please contact</w:t>
      </w:r>
      <w:r w:rsidR="00B5679A" w:rsidRPr="00594439">
        <w:rPr>
          <w:rFonts w:ascii="Porsche News Gothic" w:hAnsi="Porsche News Gothic" w:cs="BrowalliaUPC"/>
          <w:color w:val="000000"/>
          <w:sz w:val="22"/>
          <w:szCs w:val="22"/>
          <w:lang w:val="en-US" w:eastAsia="en-US" w:bidi="th-TH"/>
        </w:rPr>
        <w:t xml:space="preserve"> us at</w:t>
      </w:r>
      <w:r w:rsidR="00B5679A" w:rsidRPr="00594439">
        <w:rPr>
          <w:rFonts w:ascii="Porsche News Gothic" w:hAnsi="Porsche News Gothic"/>
          <w:color w:val="000000"/>
          <w:sz w:val="22"/>
          <w:szCs w:val="22"/>
          <w:cs/>
          <w:lang w:val="en-US" w:eastAsia="en-US" w:bidi="th-TH"/>
        </w:rPr>
        <w:t>:</w:t>
      </w:r>
    </w:p>
    <w:p w:rsidR="0056245D" w:rsidRPr="00F426B5" w:rsidRDefault="0056245D" w:rsidP="00F426B5">
      <w:pPr>
        <w:spacing w:line="360" w:lineRule="auto"/>
        <w:jc w:val="both"/>
        <w:rPr>
          <w:rFonts w:ascii="Porsche News Gothic" w:hAnsi="Porsche News Gothic" w:cs="BrowalliaUPC"/>
          <w:sz w:val="22"/>
          <w:szCs w:val="22"/>
        </w:rPr>
      </w:pPr>
      <w:r w:rsidRPr="00F426B5">
        <w:rPr>
          <w:rFonts w:ascii="Porsche News Gothic" w:hAnsi="Porsche News Gothic"/>
          <w:sz w:val="22"/>
          <w:szCs w:val="22"/>
          <w:cs/>
          <w:lang w:bidi="th-TH"/>
        </w:rPr>
        <w:t xml:space="preserve">  </w:t>
      </w:r>
    </w:p>
    <w:p w:rsidR="00B5679A" w:rsidRPr="00B5679A" w:rsidRDefault="00A079FB" w:rsidP="00F426B5">
      <w:pPr>
        <w:spacing w:line="360" w:lineRule="auto"/>
        <w:jc w:val="both"/>
        <w:rPr>
          <w:rFonts w:ascii="Porsche News Gothic" w:hAnsi="Porsche News Gothic" w:cs="BrowalliaUPC"/>
          <w:b/>
          <w:sz w:val="22"/>
          <w:szCs w:val="22"/>
        </w:rPr>
      </w:pPr>
      <w:r w:rsidRPr="00A079FB">
        <w:rPr>
          <w:rFonts w:ascii="Porsche News Gothic" w:hAnsi="Porsche News Gothic" w:cs="BrowalliaUPC"/>
          <w:b/>
          <w:sz w:val="22"/>
          <w:szCs w:val="22"/>
        </w:rPr>
        <w:t>AAS Auto Service Co</w:t>
      </w:r>
      <w:r w:rsidRPr="00A079FB">
        <w:rPr>
          <w:rFonts w:ascii="Porsche News Gothic" w:hAnsi="Porsche News Gothic"/>
          <w:b/>
          <w:bCs/>
          <w:sz w:val="22"/>
          <w:szCs w:val="22"/>
          <w:cs/>
          <w:lang w:bidi="th-TH"/>
        </w:rPr>
        <w:t>.</w:t>
      </w:r>
      <w:r w:rsidRPr="00A079FB">
        <w:rPr>
          <w:rFonts w:ascii="Porsche News Gothic" w:hAnsi="Porsche News Gothic" w:cs="BrowalliaUPC"/>
          <w:b/>
          <w:sz w:val="22"/>
          <w:szCs w:val="22"/>
        </w:rPr>
        <w:t>, Ltd</w:t>
      </w:r>
      <w:r w:rsidRPr="00A079FB">
        <w:rPr>
          <w:rFonts w:ascii="Porsche News Gothic" w:hAnsi="Porsche News Gothic"/>
          <w:b/>
          <w:bCs/>
          <w:sz w:val="22"/>
          <w:szCs w:val="22"/>
          <w:cs/>
          <w:lang w:bidi="th-TH"/>
        </w:rPr>
        <w:t xml:space="preserve">. </w:t>
      </w:r>
    </w:p>
    <w:p w:rsidR="0056245D" w:rsidRPr="00F426B5" w:rsidRDefault="0056245D" w:rsidP="00F426B5">
      <w:pPr>
        <w:spacing w:line="360" w:lineRule="auto"/>
        <w:jc w:val="both"/>
        <w:rPr>
          <w:rFonts w:ascii="Porsche News Gothic" w:hAnsi="Porsche News Gothic" w:cs="BrowalliaUPC"/>
          <w:sz w:val="22"/>
          <w:szCs w:val="22"/>
        </w:rPr>
      </w:pPr>
      <w:r w:rsidRPr="00F426B5">
        <w:rPr>
          <w:rFonts w:ascii="Porsche News Gothic" w:hAnsi="Porsche News Gothic" w:cs="BrowalliaUPC"/>
          <w:sz w:val="22"/>
          <w:szCs w:val="22"/>
        </w:rPr>
        <w:t xml:space="preserve">visit us at </w:t>
      </w:r>
      <w:hyperlink r:id="rId8" w:history="1">
        <w:r w:rsidRPr="00F426B5">
          <w:rPr>
            <w:rStyle w:val="Hyperlink"/>
            <w:rFonts w:ascii="Porsche News Gothic" w:hAnsi="Porsche News Gothic" w:cs="BrowalliaUPC"/>
            <w:sz w:val="22"/>
            <w:szCs w:val="22"/>
          </w:rPr>
          <w:t>www</w:t>
        </w:r>
        <w:r w:rsidRPr="00F426B5">
          <w:rPr>
            <w:rStyle w:val="Hyperlink"/>
            <w:rFonts w:ascii="Porsche News Gothic" w:hAnsi="Porsche News Gothic"/>
            <w:sz w:val="22"/>
            <w:szCs w:val="22"/>
            <w:cs/>
            <w:lang w:bidi="th-TH"/>
          </w:rPr>
          <w:t>.</w:t>
        </w:r>
        <w:proofErr w:type="spellStart"/>
        <w:r w:rsidRPr="00F426B5">
          <w:rPr>
            <w:rStyle w:val="Hyperlink"/>
            <w:rFonts w:ascii="Porsche News Gothic" w:hAnsi="Porsche News Gothic" w:cs="BrowalliaUPC"/>
            <w:sz w:val="22"/>
            <w:szCs w:val="22"/>
          </w:rPr>
          <w:t>porsche</w:t>
        </w:r>
        <w:proofErr w:type="spellEnd"/>
        <w:r w:rsidRPr="00F426B5">
          <w:rPr>
            <w:rStyle w:val="Hyperlink"/>
            <w:rFonts w:ascii="Porsche News Gothic" w:hAnsi="Porsche News Gothic"/>
            <w:sz w:val="22"/>
            <w:szCs w:val="22"/>
            <w:cs/>
            <w:lang w:bidi="th-TH"/>
          </w:rPr>
          <w:t>.</w:t>
        </w:r>
        <w:r w:rsidRPr="00F426B5">
          <w:rPr>
            <w:rStyle w:val="Hyperlink"/>
            <w:rFonts w:ascii="Porsche News Gothic" w:hAnsi="Porsche News Gothic" w:cs="BrowalliaUPC"/>
            <w:sz w:val="22"/>
            <w:szCs w:val="22"/>
          </w:rPr>
          <w:t>co</w:t>
        </w:r>
        <w:r w:rsidRPr="00F426B5">
          <w:rPr>
            <w:rStyle w:val="Hyperlink"/>
            <w:rFonts w:ascii="Porsche News Gothic" w:hAnsi="Porsche News Gothic"/>
            <w:sz w:val="22"/>
            <w:szCs w:val="22"/>
            <w:cs/>
            <w:lang w:bidi="th-TH"/>
          </w:rPr>
          <w:t>.</w:t>
        </w:r>
        <w:proofErr w:type="spellStart"/>
        <w:r w:rsidRPr="00F426B5">
          <w:rPr>
            <w:rStyle w:val="Hyperlink"/>
            <w:rFonts w:ascii="Porsche News Gothic" w:hAnsi="Porsche News Gothic" w:cs="BrowalliaUPC"/>
            <w:sz w:val="22"/>
            <w:szCs w:val="22"/>
          </w:rPr>
          <w:t>th</w:t>
        </w:r>
        <w:proofErr w:type="spellEnd"/>
      </w:hyperlink>
    </w:p>
    <w:p w:rsidR="0056245D" w:rsidRPr="00B5679A" w:rsidRDefault="0056245D" w:rsidP="00F426B5">
      <w:pPr>
        <w:adjustRightInd w:val="0"/>
        <w:snapToGrid w:val="0"/>
        <w:spacing w:line="360" w:lineRule="auto"/>
        <w:jc w:val="thaiDistribute"/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</w:pPr>
      <w:r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/>
        </w:rPr>
        <w:t xml:space="preserve">Porsche Centre Bangkok </w:t>
      </w:r>
      <w:proofErr w:type="spellStart"/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>Vibhavadi</w:t>
      </w:r>
      <w:proofErr w:type="spellEnd"/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 xml:space="preserve"> </w:t>
      </w:r>
      <w:proofErr w:type="spellStart"/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>Rangsit</w:t>
      </w:r>
      <w:proofErr w:type="spellEnd"/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 xml:space="preserve"> Rd</w:t>
      </w:r>
      <w:r w:rsidRPr="00F426B5">
        <w:rPr>
          <w:rFonts w:ascii="Porsche News Gothic" w:hAnsi="Porsche News Gothic"/>
          <w:color w:val="000000"/>
          <w:sz w:val="22"/>
          <w:szCs w:val="22"/>
          <w:cs/>
          <w:lang w:val="en-US" w:eastAsia="en-SG" w:bidi="th-TH"/>
        </w:rPr>
        <w:t>.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 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 w:bidi="th-TH"/>
        </w:rPr>
        <w:t>Tel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. 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02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522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6655</w:t>
      </w:r>
    </w:p>
    <w:p w:rsidR="0056245D" w:rsidRPr="00F426B5" w:rsidRDefault="0056245D" w:rsidP="00F426B5">
      <w:pPr>
        <w:adjustRightInd w:val="0"/>
        <w:snapToGrid w:val="0"/>
        <w:spacing w:line="360" w:lineRule="auto"/>
        <w:jc w:val="thaiDistribute"/>
        <w:rPr>
          <w:rFonts w:ascii="Porsche News Gothic" w:hAnsi="Porsche News Gothic" w:cs="BrowalliaUPC"/>
          <w:color w:val="000000"/>
          <w:sz w:val="22"/>
          <w:szCs w:val="22"/>
          <w:lang w:val="en-SG" w:eastAsia="en-SG" w:bidi="th-TH"/>
        </w:rPr>
      </w:pPr>
      <w:r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/>
        </w:rPr>
        <w:t xml:space="preserve">Porsche Centre </w:t>
      </w:r>
      <w:proofErr w:type="spellStart"/>
      <w:r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/>
        </w:rPr>
        <w:t>Pattanakarn</w:t>
      </w:r>
      <w:proofErr w:type="spellEnd"/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 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>Tel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. 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02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369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1111</w:t>
      </w:r>
    </w:p>
    <w:p w:rsidR="0056245D" w:rsidRPr="00F426B5" w:rsidRDefault="0056245D" w:rsidP="00F426B5">
      <w:pPr>
        <w:adjustRightInd w:val="0"/>
        <w:snapToGrid w:val="0"/>
        <w:spacing w:line="360" w:lineRule="auto"/>
        <w:jc w:val="thaiDistribute"/>
        <w:rPr>
          <w:rFonts w:ascii="Porsche News Gothic" w:hAnsi="Porsche News Gothic" w:cs="BrowalliaUPC"/>
          <w:color w:val="000000"/>
          <w:sz w:val="22"/>
          <w:szCs w:val="22"/>
          <w:cs/>
          <w:lang w:eastAsia="en-SG" w:bidi="th-TH"/>
        </w:rPr>
      </w:pPr>
      <w:r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/>
        </w:rPr>
        <w:t xml:space="preserve">Porsche City Showroom Siam Paragon 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>FL</w:t>
      </w:r>
      <w:r w:rsidRPr="00F426B5">
        <w:rPr>
          <w:rFonts w:ascii="Porsche News Gothic" w:hAnsi="Porsche News Gothic"/>
          <w:color w:val="000000"/>
          <w:sz w:val="22"/>
          <w:szCs w:val="22"/>
          <w:cs/>
          <w:lang w:val="en-US" w:eastAsia="en-SG" w:bidi="th-TH"/>
        </w:rPr>
        <w:t>.</w:t>
      </w:r>
      <w:r w:rsidR="00814C06" w:rsidRPr="00F426B5">
        <w:rPr>
          <w:rFonts w:ascii="Porsche News Gothic" w:hAnsi="Porsche News Gothic" w:cs="BrowalliaUPC"/>
          <w:color w:val="000000"/>
          <w:sz w:val="22"/>
          <w:szCs w:val="22"/>
          <w:lang w:val="en-SG" w:eastAsia="en-SG" w:bidi="th-TH"/>
        </w:rPr>
        <w:t>2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 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lang w:val="en-US" w:eastAsia="en-SG" w:bidi="th-TH"/>
        </w:rPr>
        <w:t>Tel</w:t>
      </w:r>
      <w:r w:rsidRPr="00F426B5">
        <w:rPr>
          <w:rFonts w:ascii="Porsche News Gothic" w:hAnsi="Porsche News Gothic" w:cs="BrowalliaUPC"/>
          <w:color w:val="000000"/>
          <w:sz w:val="22"/>
          <w:szCs w:val="22"/>
          <w:cs/>
          <w:lang w:val="en-SG" w:eastAsia="en-SG" w:bidi="th-TH"/>
        </w:rPr>
        <w:t xml:space="preserve">. 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02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610</w:t>
      </w:r>
      <w:r w:rsidR="00814C06" w:rsidRPr="00F426B5">
        <w:rPr>
          <w:rFonts w:ascii="Porsche News Gothic" w:hAnsi="Porsche News Gothic"/>
          <w:sz w:val="22"/>
          <w:szCs w:val="22"/>
          <w:cs/>
          <w:lang w:bidi="th-TH"/>
        </w:rPr>
        <w:t>-</w:t>
      </w:r>
      <w:r w:rsidR="00814C06" w:rsidRPr="00F426B5">
        <w:rPr>
          <w:rFonts w:ascii="Porsche News Gothic" w:hAnsi="Porsche News Gothic" w:cs="BrowalliaUPC"/>
          <w:sz w:val="22"/>
          <w:szCs w:val="22"/>
        </w:rPr>
        <w:t>9911</w:t>
      </w:r>
    </w:p>
    <w:p w:rsidR="00B5679A" w:rsidRDefault="00B5679A" w:rsidP="00F426B5">
      <w:pPr>
        <w:spacing w:line="360" w:lineRule="auto"/>
        <w:rPr>
          <w:rFonts w:ascii="Porsche News Gothic" w:hAnsi="Porsche News Gothic" w:cs="BrowalliaUPC"/>
          <w:b/>
          <w:sz w:val="22"/>
          <w:szCs w:val="22"/>
        </w:rPr>
      </w:pPr>
    </w:p>
    <w:p w:rsidR="0056245D" w:rsidRPr="00F426B5" w:rsidRDefault="0056245D" w:rsidP="00F426B5">
      <w:pPr>
        <w:spacing w:line="360" w:lineRule="auto"/>
        <w:rPr>
          <w:rFonts w:ascii="Porsche News Gothic" w:hAnsi="Porsche News Gothic" w:cs="BrowalliaUPC"/>
          <w:b/>
          <w:sz w:val="22"/>
          <w:szCs w:val="22"/>
          <w:lang w:val="en-US" w:bidi="th-TH"/>
        </w:rPr>
      </w:pPr>
      <w:r w:rsidRPr="00F426B5">
        <w:rPr>
          <w:rFonts w:ascii="Porsche News Gothic" w:hAnsi="Porsche News Gothic" w:cs="BrowalliaUPC"/>
          <w:b/>
          <w:sz w:val="22"/>
          <w:szCs w:val="22"/>
        </w:rPr>
        <w:t xml:space="preserve">Porsche </w:t>
      </w:r>
      <w:r w:rsidRPr="00F426B5">
        <w:rPr>
          <w:rFonts w:ascii="Porsche News Gothic" w:hAnsi="Porsche News Gothic" w:cs="BrowalliaUPC"/>
          <w:b/>
          <w:sz w:val="22"/>
          <w:szCs w:val="22"/>
          <w:lang w:val="en-US" w:bidi="th-TH"/>
        </w:rPr>
        <w:t>Thailand PR</w:t>
      </w:r>
    </w:p>
    <w:p w:rsidR="00EC2043" w:rsidRPr="00934823" w:rsidRDefault="0056245D" w:rsidP="00934823">
      <w:pPr>
        <w:spacing w:line="360" w:lineRule="auto"/>
        <w:rPr>
          <w:rFonts w:ascii="Porsche News Gothic" w:hAnsi="Porsche News Gothic" w:cs="BrowalliaUPC"/>
          <w:sz w:val="22"/>
          <w:szCs w:val="22"/>
          <w:rtl/>
          <w:cs/>
        </w:rPr>
      </w:pPr>
      <w:r w:rsidRPr="00F426B5">
        <w:rPr>
          <w:rFonts w:ascii="Porsche News Gothic" w:hAnsi="Porsche News Gothic" w:cs="BrowalliaUPC"/>
          <w:bCs/>
          <w:sz w:val="22"/>
          <w:szCs w:val="22"/>
        </w:rPr>
        <w:t>Public Relations and Media</w:t>
      </w:r>
      <w:r w:rsidRPr="00F426B5">
        <w:rPr>
          <w:rFonts w:ascii="Porsche News Gothic" w:hAnsi="Porsche News Gothic" w:cs="BrowalliaUPC"/>
          <w:bCs/>
          <w:sz w:val="22"/>
          <w:szCs w:val="22"/>
        </w:rPr>
        <w:br/>
      </w:r>
      <w:proofErr w:type="spellStart"/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>Pawarapa</w:t>
      </w:r>
      <w:proofErr w:type="spellEnd"/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 xml:space="preserve"> </w:t>
      </w:r>
      <w:proofErr w:type="spellStart"/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>Dupassakoon</w:t>
      </w:r>
      <w:proofErr w:type="spellEnd"/>
      <w:r w:rsidRPr="00F426B5">
        <w:rPr>
          <w:rFonts w:ascii="Porsche News Gothic" w:hAnsi="Porsche News Gothic" w:cs="BrowalliaUPC"/>
          <w:bCs/>
          <w:sz w:val="22"/>
          <w:szCs w:val="22"/>
        </w:rPr>
        <w:br/>
        <w:t>Phone</w:t>
      </w:r>
      <w:r w:rsidRPr="00F426B5">
        <w:rPr>
          <w:rFonts w:ascii="Porsche News Gothic" w:hAnsi="Porsche News Gothic"/>
          <w:bCs/>
          <w:sz w:val="22"/>
          <w:szCs w:val="22"/>
          <w:cs/>
          <w:lang w:bidi="th-TH"/>
        </w:rPr>
        <w:t>: +</w:t>
      </w:r>
      <w:r w:rsidRPr="00F426B5">
        <w:rPr>
          <w:rFonts w:ascii="Porsche News Gothic" w:hAnsi="Porsche News Gothic" w:cs="BrowalliaUPC"/>
          <w:bCs/>
          <w:sz w:val="22"/>
          <w:szCs w:val="22"/>
        </w:rPr>
        <w:t>662 522 6655</w:t>
      </w:r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 xml:space="preserve"> </w:t>
      </w:r>
      <w:proofErr w:type="spellStart"/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>ext</w:t>
      </w:r>
      <w:proofErr w:type="spellEnd"/>
      <w:r w:rsidRPr="00F426B5">
        <w:rPr>
          <w:rFonts w:ascii="Porsche News Gothic" w:hAnsi="Porsche News Gothic"/>
          <w:bCs/>
          <w:sz w:val="22"/>
          <w:szCs w:val="22"/>
          <w:cs/>
          <w:lang w:val="en-US" w:bidi="th-TH"/>
        </w:rPr>
        <w:t xml:space="preserve">. </w:t>
      </w:r>
      <w:r w:rsidRPr="00F426B5">
        <w:rPr>
          <w:rFonts w:ascii="Porsche News Gothic" w:hAnsi="Porsche News Gothic" w:cs="BrowalliaUPC"/>
          <w:bCs/>
          <w:sz w:val="22"/>
          <w:szCs w:val="22"/>
          <w:lang w:val="en-US" w:bidi="th-TH"/>
        </w:rPr>
        <w:t>448</w:t>
      </w:r>
      <w:r w:rsidRPr="00F426B5">
        <w:rPr>
          <w:rFonts w:ascii="Porsche News Gothic" w:hAnsi="Porsche News Gothic" w:cs="BrowalliaUPC"/>
          <w:bCs/>
          <w:sz w:val="22"/>
          <w:szCs w:val="22"/>
        </w:rPr>
        <w:br/>
        <w:t>E</w:t>
      </w:r>
      <w:r w:rsidRPr="00F426B5">
        <w:rPr>
          <w:rFonts w:ascii="Porsche News Gothic" w:hAnsi="Porsche News Gothic"/>
          <w:bCs/>
          <w:sz w:val="22"/>
          <w:szCs w:val="22"/>
          <w:cs/>
          <w:lang w:bidi="th-TH"/>
        </w:rPr>
        <w:t>-</w:t>
      </w:r>
      <w:r w:rsidRPr="00F426B5">
        <w:rPr>
          <w:rFonts w:ascii="Porsche News Gothic" w:hAnsi="Porsche News Gothic" w:cs="BrowalliaUPC"/>
          <w:bCs/>
          <w:sz w:val="22"/>
          <w:szCs w:val="22"/>
        </w:rPr>
        <w:t>Mail</w:t>
      </w:r>
      <w:r w:rsidRPr="00F426B5">
        <w:rPr>
          <w:rFonts w:ascii="Porsche News Gothic" w:hAnsi="Porsche News Gothic"/>
          <w:bCs/>
          <w:sz w:val="22"/>
          <w:szCs w:val="22"/>
          <w:cs/>
          <w:lang w:bidi="th-TH"/>
        </w:rPr>
        <w:t xml:space="preserve">: </w:t>
      </w:r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fldChar w:fldCharType="begin"/>
      </w:r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instrText xml:space="preserve"> HYPERLINK </w:instrText>
      </w:r>
      <w:r w:rsidR="00934823">
        <w:rPr>
          <w:rFonts w:ascii="Porsche News Gothic" w:hAnsi="Porsche News Gothic"/>
          <w:bCs/>
          <w:sz w:val="22"/>
          <w:szCs w:val="22"/>
          <w:u w:val="single"/>
          <w:cs/>
          <w:lang w:bidi="th-TH"/>
        </w:rPr>
        <w:instrText>"</w:instrText>
      </w:r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instrText>mailto</w:instrText>
      </w:r>
      <w:r w:rsidR="00934823">
        <w:rPr>
          <w:rFonts w:ascii="Porsche News Gothic" w:hAnsi="Porsche News Gothic"/>
          <w:bCs/>
          <w:sz w:val="22"/>
          <w:szCs w:val="22"/>
          <w:u w:val="single"/>
          <w:cs/>
          <w:lang w:bidi="th-TH"/>
        </w:rPr>
        <w:instrText>:</w:instrText>
      </w:r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instrText>PorschePR</w:instrText>
      </w:r>
      <w:r w:rsidR="00934823" w:rsidRPr="00F426B5">
        <w:rPr>
          <w:rFonts w:ascii="Porsche News Gothic" w:hAnsi="Porsche News Gothic" w:cs="BrowalliaUPC"/>
          <w:bCs/>
          <w:sz w:val="22"/>
          <w:szCs w:val="22"/>
          <w:u w:val="single"/>
        </w:rPr>
        <w:instrText>@porsche</w:instrText>
      </w:r>
      <w:r w:rsidR="00934823" w:rsidRPr="00F426B5">
        <w:rPr>
          <w:rFonts w:ascii="Porsche News Gothic" w:hAnsi="Porsche News Gothic"/>
          <w:bCs/>
          <w:sz w:val="22"/>
          <w:szCs w:val="22"/>
          <w:u w:val="single"/>
          <w:cs/>
          <w:lang w:bidi="th-TH"/>
        </w:rPr>
        <w:instrText>.</w:instrText>
      </w:r>
      <w:r w:rsidR="00934823" w:rsidRPr="00F426B5">
        <w:rPr>
          <w:rFonts w:ascii="Porsche News Gothic" w:hAnsi="Porsche News Gothic" w:cs="BrowalliaUPC"/>
          <w:bCs/>
          <w:sz w:val="22"/>
          <w:szCs w:val="22"/>
          <w:u w:val="single"/>
        </w:rPr>
        <w:instrText>co</w:instrText>
      </w:r>
      <w:r w:rsidR="00934823" w:rsidRPr="00F426B5">
        <w:rPr>
          <w:rFonts w:ascii="Porsche News Gothic" w:hAnsi="Porsche News Gothic"/>
          <w:bCs/>
          <w:sz w:val="22"/>
          <w:szCs w:val="22"/>
          <w:u w:val="single"/>
          <w:cs/>
          <w:lang w:bidi="th-TH"/>
        </w:rPr>
        <w:instrText>.</w:instrText>
      </w:r>
      <w:r w:rsidR="00934823" w:rsidRPr="00F426B5">
        <w:rPr>
          <w:rFonts w:ascii="Porsche News Gothic" w:hAnsi="Porsche News Gothic" w:cs="BrowalliaUPC"/>
          <w:bCs/>
          <w:sz w:val="22"/>
          <w:szCs w:val="22"/>
          <w:u w:val="single"/>
        </w:rPr>
        <w:instrText>th</w:instrText>
      </w:r>
      <w:r w:rsidR="00934823">
        <w:rPr>
          <w:rFonts w:ascii="Porsche News Gothic" w:hAnsi="Porsche News Gothic"/>
          <w:bCs/>
          <w:sz w:val="22"/>
          <w:szCs w:val="22"/>
          <w:u w:val="single"/>
          <w:cs/>
          <w:lang w:bidi="th-TH"/>
        </w:rPr>
        <w:instrText xml:space="preserve">" </w:instrText>
      </w:r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fldChar w:fldCharType="separate"/>
      </w:r>
      <w:r w:rsidR="00934823" w:rsidRPr="00366BC2">
        <w:rPr>
          <w:rStyle w:val="Hyperlink"/>
          <w:rFonts w:ascii="Porsche News Gothic" w:hAnsi="Porsche News Gothic" w:cs="BrowalliaUPC"/>
          <w:bCs/>
          <w:sz w:val="22"/>
          <w:szCs w:val="22"/>
        </w:rPr>
        <w:t>PorschePR@porsche</w:t>
      </w:r>
      <w:r w:rsidR="00934823" w:rsidRPr="00366BC2">
        <w:rPr>
          <w:rStyle w:val="Hyperlink"/>
          <w:rFonts w:ascii="Porsche News Gothic" w:hAnsi="Porsche News Gothic"/>
          <w:bCs/>
          <w:sz w:val="22"/>
          <w:szCs w:val="22"/>
          <w:cs/>
          <w:lang w:bidi="th-TH"/>
        </w:rPr>
        <w:t>.</w:t>
      </w:r>
      <w:r w:rsidR="00934823" w:rsidRPr="00366BC2">
        <w:rPr>
          <w:rStyle w:val="Hyperlink"/>
          <w:rFonts w:ascii="Porsche News Gothic" w:hAnsi="Porsche News Gothic" w:cs="BrowalliaUPC"/>
          <w:bCs/>
          <w:sz w:val="22"/>
          <w:szCs w:val="22"/>
        </w:rPr>
        <w:t>co</w:t>
      </w:r>
      <w:r w:rsidR="00934823" w:rsidRPr="00366BC2">
        <w:rPr>
          <w:rStyle w:val="Hyperlink"/>
          <w:rFonts w:ascii="Porsche News Gothic" w:hAnsi="Porsche News Gothic"/>
          <w:bCs/>
          <w:sz w:val="22"/>
          <w:szCs w:val="22"/>
          <w:cs/>
          <w:lang w:bidi="th-TH"/>
        </w:rPr>
        <w:t>.</w:t>
      </w:r>
      <w:proofErr w:type="spellStart"/>
      <w:r w:rsidR="00934823" w:rsidRPr="00366BC2">
        <w:rPr>
          <w:rStyle w:val="Hyperlink"/>
          <w:rFonts w:ascii="Porsche News Gothic" w:hAnsi="Porsche News Gothic" w:cs="BrowalliaUPC"/>
          <w:bCs/>
          <w:sz w:val="22"/>
          <w:szCs w:val="22"/>
        </w:rPr>
        <w:t>th</w:t>
      </w:r>
      <w:proofErr w:type="spellEnd"/>
      <w:r w:rsidR="00934823">
        <w:rPr>
          <w:rFonts w:ascii="Porsche News Gothic" w:hAnsi="Porsche News Gothic" w:cs="BrowalliaUPC"/>
          <w:bCs/>
          <w:sz w:val="22"/>
          <w:szCs w:val="22"/>
          <w:u w:val="single"/>
        </w:rPr>
        <w:fldChar w:fldCharType="end"/>
      </w:r>
    </w:p>
    <w:sectPr w:rsidR="00EC2043" w:rsidRPr="00934823" w:rsidSect="00403B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" w:right="1440" w:bottom="1440" w:left="1440" w:header="602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A3" w:rsidRDefault="00652CA3">
      <w:r>
        <w:separator/>
      </w:r>
    </w:p>
  </w:endnote>
  <w:endnote w:type="continuationSeparator" w:id="0">
    <w:p w:rsidR="00652CA3" w:rsidRDefault="006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orsche News Gothic CE">
    <w:panose1 w:val="02000606080000020004"/>
    <w:charset w:val="00"/>
    <w:family w:val="auto"/>
    <w:pitch w:val="variable"/>
    <w:sig w:usb0="800000AF" w:usb1="5000204A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C1" w:rsidRPr="001C005C" w:rsidRDefault="005B0AC1" w:rsidP="00403B47">
    <w:pPr>
      <w:pStyle w:val="Presse-Fuzeile"/>
      <w:pBdr>
        <w:top w:val="single" w:sz="2" w:space="1" w:color="auto"/>
        <w:bottom w:val="none" w:sz="0" w:space="0" w:color="auto"/>
      </w:pBdr>
      <w:tabs>
        <w:tab w:val="center" w:pos="4536"/>
      </w:tabs>
      <w:rPr>
        <w:rFonts w:ascii="Porsche News Gothic" w:hAnsi="Porsche News Gothic" w:cs="Arial"/>
        <w:sz w:val="15"/>
        <w:szCs w:val="15"/>
        <w:lang w:val="en-US"/>
      </w:rPr>
    </w:pPr>
    <w:r w:rsidRPr="001C005C">
      <w:rPr>
        <w:rFonts w:ascii="Porsche News Gothic" w:hAnsi="Porsche News Gothic" w:cs="Arial"/>
        <w:sz w:val="15"/>
        <w:szCs w:val="15"/>
        <w:lang w:val="en-US"/>
      </w:rPr>
      <w:t xml:space="preserve">Porsche </w:t>
    </w:r>
    <w:r w:rsidR="00A23866">
      <w:rPr>
        <w:rFonts w:ascii="Porsche News Gothic" w:hAnsi="Porsche News Gothic" w:cs="Arial"/>
        <w:sz w:val="15"/>
        <w:szCs w:val="15"/>
        <w:lang w:val="en-US"/>
      </w:rPr>
      <w:t>Thailand</w:t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Page 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PAGE </w:instrTex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6340F3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 of 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NUMPAGES </w:instrTex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6340F3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Telephone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2522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6655 </w:t>
    </w:r>
    <w:r w:rsidRPr="001C005C">
      <w:rPr>
        <w:rFonts w:ascii="Porsche News Gothic" w:hAnsi="Porsche News Gothic" w:cs="Arial"/>
        <w:sz w:val="15"/>
        <w:szCs w:val="15"/>
        <w:lang w:val="en-US"/>
      </w:rPr>
      <w:br/>
      <w:t>36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/</w:t>
    </w:r>
    <w:r w:rsidRPr="001C005C">
      <w:rPr>
        <w:rFonts w:ascii="Porsche News Gothic" w:hAnsi="Porsche News Gothic" w:cs="Arial"/>
        <w:sz w:val="15"/>
        <w:szCs w:val="15"/>
        <w:lang w:val="en-US"/>
      </w:rPr>
      <w:t>9, 16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18 </w:t>
    </w:r>
    <w:proofErr w:type="spellStart"/>
    <w:r w:rsidRPr="001C005C">
      <w:rPr>
        <w:rFonts w:ascii="Porsche News Gothic" w:hAnsi="Porsche News Gothic" w:cs="Arial"/>
        <w:sz w:val="15"/>
        <w:szCs w:val="15"/>
        <w:lang w:val="en-US"/>
      </w:rPr>
      <w:t>Vibhawadi</w:t>
    </w:r>
    <w:proofErr w:type="spellEnd"/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proofErr w:type="spellStart"/>
    <w:r w:rsidRPr="001C005C">
      <w:rPr>
        <w:rFonts w:ascii="Porsche News Gothic" w:hAnsi="Porsche News Gothic" w:cs="Arial"/>
        <w:sz w:val="15"/>
        <w:szCs w:val="15"/>
        <w:lang w:val="en-US"/>
      </w:rPr>
      <w:t>Rangsit</w:t>
    </w:r>
    <w:proofErr w:type="spellEnd"/>
    <w:r w:rsidRPr="001C005C">
      <w:rPr>
        <w:rFonts w:ascii="Porsche News Gothic" w:hAnsi="Porsche News Gothic" w:cs="Arial"/>
        <w:sz w:val="15"/>
        <w:szCs w:val="15"/>
        <w:lang w:val="en-US"/>
      </w:rPr>
      <w:t xml:space="preserve"> Road,</w:t>
    </w:r>
    <w:r w:rsidRPr="001C005C">
      <w:rPr>
        <w:rFonts w:ascii="Porsche News Gothic" w:hAnsi="Porsche News Gothic" w:cs="Arial"/>
        <w:sz w:val="15"/>
        <w:szCs w:val="15"/>
        <w:lang w:val="en-US"/>
      </w:rPr>
      <w:tab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Fax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2552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8508</w:t>
    </w:r>
  </w:p>
  <w:p w:rsidR="005B0AC1" w:rsidRPr="001C005C" w:rsidRDefault="005B0AC1" w:rsidP="00403B47">
    <w:pPr>
      <w:pStyle w:val="Presse-Fuzeile"/>
      <w:pBdr>
        <w:bottom w:val="none" w:sz="0" w:space="0" w:color="auto"/>
      </w:pBdr>
      <w:rPr>
        <w:rFonts w:ascii="Porsche News Gothic" w:hAnsi="Porsche News Gothic" w:cs="Arial"/>
        <w:sz w:val="15"/>
        <w:szCs w:val="15"/>
      </w:rPr>
    </w:pPr>
    <w:proofErr w:type="spellStart"/>
    <w:r>
      <w:rPr>
        <w:rFonts w:ascii="Porsche News Gothic" w:hAnsi="Porsche News Gothic" w:cs="Arial"/>
        <w:sz w:val="15"/>
        <w:szCs w:val="15"/>
      </w:rPr>
      <w:t>Sanamb</w:t>
    </w:r>
    <w:r w:rsidRPr="001C005C">
      <w:rPr>
        <w:rFonts w:ascii="Porsche News Gothic" w:hAnsi="Porsche News Gothic" w:cs="Arial"/>
        <w:sz w:val="15"/>
        <w:szCs w:val="15"/>
      </w:rPr>
      <w:t>in</w:t>
    </w:r>
    <w:proofErr w:type="spellEnd"/>
    <w:r w:rsidRPr="001C005C">
      <w:rPr>
        <w:rFonts w:ascii="Porsche News Gothic" w:hAnsi="Porsche News Gothic" w:cs="Arial"/>
        <w:sz w:val="15"/>
        <w:szCs w:val="15"/>
      </w:rPr>
      <w:t xml:space="preserve">, </w:t>
    </w:r>
    <w:proofErr w:type="spellStart"/>
    <w:r w:rsidRPr="001C005C">
      <w:rPr>
        <w:rFonts w:ascii="Porsche News Gothic" w:hAnsi="Porsche News Gothic" w:cs="Arial"/>
        <w:sz w:val="15"/>
        <w:szCs w:val="15"/>
      </w:rPr>
      <w:t>Donmuang</w:t>
    </w:r>
    <w:proofErr w:type="spellEnd"/>
    <w:r w:rsidRPr="001C005C">
      <w:rPr>
        <w:rFonts w:ascii="Porsche News Gothic" w:hAnsi="Porsche News Gothic" w:cs="Arial"/>
        <w:sz w:val="15"/>
        <w:szCs w:val="15"/>
      </w:rPr>
      <w:t xml:space="preserve">, </w:t>
    </w:r>
  </w:p>
  <w:p w:rsidR="005B0AC1" w:rsidRPr="000F367B" w:rsidRDefault="005B0AC1" w:rsidP="00403B47">
    <w:pPr>
      <w:pStyle w:val="Presse-Fuzeile"/>
      <w:pBdr>
        <w:bottom w:val="none" w:sz="0" w:space="0" w:color="auto"/>
      </w:pBdr>
      <w:rPr>
        <w:rFonts w:ascii="Porsche News Gothic" w:hAnsi="Porsche News Gothic"/>
        <w:sz w:val="15"/>
        <w:szCs w:val="15"/>
        <w:lang w:val="en-US" w:bidi="th-TH"/>
      </w:rPr>
    </w:pPr>
    <w:r w:rsidRPr="001C005C">
      <w:rPr>
        <w:rFonts w:ascii="Porsche News Gothic" w:hAnsi="Porsche News Gothic" w:cs="Arial"/>
        <w:sz w:val="15"/>
        <w:szCs w:val="15"/>
      </w:rPr>
      <w:t>Bangkok 10210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C1" w:rsidRPr="001C005C" w:rsidRDefault="005B0AC1" w:rsidP="00403B47">
    <w:pPr>
      <w:pStyle w:val="Presse-Fuzeile"/>
      <w:pBdr>
        <w:top w:val="single" w:sz="2" w:space="1" w:color="auto"/>
        <w:bottom w:val="none" w:sz="0" w:space="0" w:color="auto"/>
      </w:pBdr>
      <w:tabs>
        <w:tab w:val="center" w:pos="4536"/>
      </w:tabs>
      <w:rPr>
        <w:rFonts w:ascii="Porsche News Gothic" w:hAnsi="Porsche News Gothic" w:cs="Arial"/>
        <w:sz w:val="15"/>
        <w:szCs w:val="15"/>
        <w:lang w:val="en-US"/>
      </w:rPr>
    </w:pPr>
    <w:r w:rsidRPr="001C005C">
      <w:rPr>
        <w:rFonts w:ascii="Porsche News Gothic" w:hAnsi="Porsche News Gothic" w:cs="Arial"/>
        <w:sz w:val="15"/>
        <w:szCs w:val="15"/>
        <w:lang w:val="en-US"/>
      </w:rPr>
      <w:t xml:space="preserve">Porsche </w:t>
    </w:r>
    <w:r w:rsidR="00A23866">
      <w:rPr>
        <w:rFonts w:ascii="Porsche News Gothic" w:hAnsi="Porsche News Gothic" w:cs="Arial"/>
        <w:sz w:val="15"/>
        <w:szCs w:val="15"/>
        <w:lang w:val="en-US"/>
      </w:rPr>
      <w:t>Thailand</w:t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Page 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PAGE </w:instrTex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6340F3">
      <w:rPr>
        <w:rFonts w:ascii="Porsche News Gothic" w:hAnsi="Porsche News Gothic" w:cs="Arial"/>
        <w:noProof/>
        <w:sz w:val="15"/>
        <w:szCs w:val="15"/>
        <w:lang w:val="en-US"/>
      </w:rPr>
      <w:t>1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 of 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NUMPAGES </w:instrTex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6340F3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05590F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Telephone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2522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6655 </w:t>
    </w:r>
    <w:r w:rsidRPr="001C005C">
      <w:rPr>
        <w:rFonts w:ascii="Porsche News Gothic" w:hAnsi="Porsche News Gothic" w:cs="Arial"/>
        <w:sz w:val="15"/>
        <w:szCs w:val="15"/>
        <w:lang w:val="en-US"/>
      </w:rPr>
      <w:br/>
      <w:t>36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/</w:t>
    </w:r>
    <w:r w:rsidRPr="001C005C">
      <w:rPr>
        <w:rFonts w:ascii="Porsche News Gothic" w:hAnsi="Porsche News Gothic" w:cs="Arial"/>
        <w:sz w:val="15"/>
        <w:szCs w:val="15"/>
        <w:lang w:val="en-US"/>
      </w:rPr>
      <w:t>9, 16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18 </w:t>
    </w:r>
    <w:proofErr w:type="spellStart"/>
    <w:r w:rsidRPr="001C005C">
      <w:rPr>
        <w:rFonts w:ascii="Porsche News Gothic" w:hAnsi="Porsche News Gothic" w:cs="Arial"/>
        <w:sz w:val="15"/>
        <w:szCs w:val="15"/>
        <w:lang w:val="en-US"/>
      </w:rPr>
      <w:t>Vibhawadi</w:t>
    </w:r>
    <w:proofErr w:type="spellEnd"/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proofErr w:type="spellStart"/>
    <w:r w:rsidRPr="001C005C">
      <w:rPr>
        <w:rFonts w:ascii="Porsche News Gothic" w:hAnsi="Porsche News Gothic" w:cs="Arial"/>
        <w:sz w:val="15"/>
        <w:szCs w:val="15"/>
        <w:lang w:val="en-US"/>
      </w:rPr>
      <w:t>Rangsit</w:t>
    </w:r>
    <w:proofErr w:type="spellEnd"/>
    <w:r w:rsidRPr="001C005C">
      <w:rPr>
        <w:rFonts w:ascii="Porsche News Gothic" w:hAnsi="Porsche News Gothic" w:cs="Arial"/>
        <w:sz w:val="15"/>
        <w:szCs w:val="15"/>
        <w:lang w:val="en-US"/>
      </w:rPr>
      <w:t xml:space="preserve"> Road,</w:t>
    </w:r>
    <w:r w:rsidRPr="001C005C">
      <w:rPr>
        <w:rFonts w:ascii="Porsche News Gothic" w:hAnsi="Porsche News Gothic" w:cs="Arial"/>
        <w:sz w:val="15"/>
        <w:szCs w:val="15"/>
        <w:lang w:val="en-US"/>
      </w:rPr>
      <w:tab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Fax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2552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8508</w:t>
    </w:r>
  </w:p>
  <w:p w:rsidR="005B0AC1" w:rsidRPr="001C005C" w:rsidRDefault="005B0AC1" w:rsidP="00403B47">
    <w:pPr>
      <w:pStyle w:val="Presse-Fuzeile"/>
      <w:pBdr>
        <w:bottom w:val="none" w:sz="0" w:space="0" w:color="auto"/>
      </w:pBdr>
      <w:rPr>
        <w:rFonts w:ascii="Porsche News Gothic" w:hAnsi="Porsche News Gothic" w:cs="Arial"/>
        <w:sz w:val="15"/>
        <w:szCs w:val="15"/>
      </w:rPr>
    </w:pPr>
    <w:proofErr w:type="spellStart"/>
    <w:r>
      <w:rPr>
        <w:rFonts w:ascii="Porsche News Gothic" w:hAnsi="Porsche News Gothic" w:cs="Arial"/>
        <w:sz w:val="15"/>
        <w:szCs w:val="15"/>
      </w:rPr>
      <w:t>Sanamb</w:t>
    </w:r>
    <w:r w:rsidRPr="001C005C">
      <w:rPr>
        <w:rFonts w:ascii="Porsche News Gothic" w:hAnsi="Porsche News Gothic" w:cs="Arial"/>
        <w:sz w:val="15"/>
        <w:szCs w:val="15"/>
      </w:rPr>
      <w:t>in</w:t>
    </w:r>
    <w:proofErr w:type="spellEnd"/>
    <w:r w:rsidRPr="001C005C">
      <w:rPr>
        <w:rFonts w:ascii="Porsche News Gothic" w:hAnsi="Porsche News Gothic" w:cs="Arial"/>
        <w:sz w:val="15"/>
        <w:szCs w:val="15"/>
      </w:rPr>
      <w:t xml:space="preserve">, </w:t>
    </w:r>
    <w:proofErr w:type="spellStart"/>
    <w:r w:rsidRPr="001C005C">
      <w:rPr>
        <w:rFonts w:ascii="Porsche News Gothic" w:hAnsi="Porsche News Gothic" w:cs="Arial"/>
        <w:sz w:val="15"/>
        <w:szCs w:val="15"/>
      </w:rPr>
      <w:t>Donmuang</w:t>
    </w:r>
    <w:proofErr w:type="spellEnd"/>
    <w:r w:rsidRPr="001C005C">
      <w:rPr>
        <w:rFonts w:ascii="Porsche News Gothic" w:hAnsi="Porsche News Gothic" w:cs="Arial"/>
        <w:sz w:val="15"/>
        <w:szCs w:val="15"/>
      </w:rPr>
      <w:t xml:space="preserve">, </w:t>
    </w:r>
  </w:p>
  <w:p w:rsidR="005B0AC1" w:rsidRPr="000F367B" w:rsidRDefault="005B0AC1" w:rsidP="00403B47">
    <w:pPr>
      <w:pStyle w:val="Presse-Fuzeile"/>
      <w:pBdr>
        <w:bottom w:val="none" w:sz="0" w:space="0" w:color="auto"/>
      </w:pBdr>
      <w:rPr>
        <w:rFonts w:ascii="Porsche News Gothic" w:hAnsi="Porsche News Gothic"/>
        <w:sz w:val="15"/>
        <w:szCs w:val="15"/>
        <w:lang w:val="en-US" w:bidi="th-TH"/>
      </w:rPr>
    </w:pPr>
    <w:r w:rsidRPr="001C005C">
      <w:rPr>
        <w:rFonts w:ascii="Porsche News Gothic" w:hAnsi="Porsche News Gothic" w:cs="Arial"/>
        <w:sz w:val="15"/>
        <w:szCs w:val="15"/>
      </w:rPr>
      <w:t>Bangkok 10210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A3" w:rsidRDefault="00652CA3">
      <w:r>
        <w:separator/>
      </w:r>
    </w:p>
  </w:footnote>
  <w:footnote w:type="continuationSeparator" w:id="0">
    <w:p w:rsidR="00652CA3" w:rsidRDefault="0065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B5" w:rsidRPr="00450D4B" w:rsidRDefault="00F426B5" w:rsidP="00F426B5">
    <w:pPr>
      <w:pStyle w:val="Presse-Information"/>
      <w:pBdr>
        <w:bottom w:val="single" w:sz="2" w:space="1" w:color="auto"/>
      </w:pBdr>
      <w:rPr>
        <w:rFonts w:ascii="Porsche News Gothic" w:hAnsi="Porsche News Gothic"/>
        <w:b/>
        <w:bCs/>
        <w:color w:val="FF0000"/>
        <w:sz w:val="28"/>
        <w:szCs w:val="28"/>
        <w:lang w:val="en-US" w:bidi="th-TH"/>
      </w:rPr>
    </w:pPr>
    <w:r w:rsidRPr="00450D4B">
      <w:rPr>
        <w:rFonts w:ascii="Porsche News Gothic" w:hAnsi="Porsche News Gothic" w:cs="Arial"/>
        <w:b/>
        <w:bCs/>
        <w:sz w:val="36"/>
        <w:szCs w:val="36"/>
      </w:rPr>
      <w:t>Press Release</w:t>
    </w:r>
    <w:r w:rsidRPr="00450D4B">
      <w:rPr>
        <w:rFonts w:ascii="Porsche News Gothic" w:hAnsi="Porsche News Gothic" w:cs="Arial"/>
        <w:b/>
        <w:bCs/>
        <w:sz w:val="28"/>
        <w:szCs w:val="28"/>
      </w:rPr>
      <w:tab/>
    </w:r>
    <w:r w:rsidR="006340F3">
      <w:rPr>
        <w:rFonts w:ascii="Porsche News Gothic" w:hAnsi="Porsche News Gothic" w:cs="Arial"/>
        <w:b/>
        <w:bCs/>
        <w:sz w:val="28"/>
        <w:szCs w:val="28"/>
        <w:lang w:val="en-US"/>
      </w:rPr>
      <w:t>August</w:t>
    </w:r>
    <w:r w:rsidRPr="00450D4B">
      <w:rPr>
        <w:rFonts w:ascii="Porsche News Gothic" w:hAnsi="Porsche News Gothic" w:cs="Arial"/>
        <w:b/>
        <w:bCs/>
        <w:sz w:val="28"/>
        <w:szCs w:val="28"/>
        <w:lang w:val="en-US"/>
      </w:rPr>
      <w:t xml:space="preserve"> </w:t>
    </w:r>
    <w:r w:rsidR="006340F3">
      <w:rPr>
        <w:rFonts w:ascii="Porsche News Gothic" w:hAnsi="Porsche News Gothic" w:cs="Arial"/>
        <w:b/>
        <w:bCs/>
        <w:sz w:val="28"/>
        <w:szCs w:val="28"/>
        <w:lang w:val="en-US"/>
      </w:rPr>
      <w:t>20</w:t>
    </w:r>
    <w:r w:rsidRPr="00450D4B">
      <w:rPr>
        <w:rFonts w:ascii="Porsche News Gothic" w:hAnsi="Porsche News Gothic" w:cs="Arial"/>
        <w:b/>
        <w:bCs/>
        <w:sz w:val="28"/>
        <w:szCs w:val="28"/>
      </w:rPr>
      <w:t>, 201</w:t>
    </w:r>
    <w:r w:rsidRPr="00450D4B">
      <w:rPr>
        <w:rFonts w:ascii="Porsche News Gothic" w:hAnsi="Porsche News Gothic"/>
        <w:b/>
        <w:bCs/>
        <w:sz w:val="28"/>
        <w:szCs w:val="28"/>
        <w:lang w:val="en-US" w:bidi="th-TH"/>
      </w:rPr>
      <w:t>6</w:t>
    </w:r>
  </w:p>
  <w:p w:rsidR="00F426B5" w:rsidRPr="00A23866" w:rsidRDefault="00F426B5" w:rsidP="00F426B5">
    <w:pPr>
      <w:pStyle w:val="Presse-Titel"/>
      <w:tabs>
        <w:tab w:val="left" w:pos="5550"/>
        <w:tab w:val="right" w:pos="9070"/>
      </w:tabs>
      <w:jc w:val="left"/>
      <w:rPr>
        <w:rFonts w:ascii="Porsche News Gothic CE" w:hAnsi="Porsche News Gothic CE" w:cs="Arial"/>
        <w:b w:val="0"/>
        <w:sz w:val="28"/>
        <w:szCs w:val="28"/>
        <w:cs/>
        <w:lang w:bidi="th-TH"/>
      </w:rPr>
    </w:pPr>
    <w:r w:rsidRPr="00A23866">
      <w:rPr>
        <w:rFonts w:ascii="Porsche News Gothic CE" w:hAnsi="Porsche News Gothic CE"/>
      </w:rPr>
      <w:tab/>
    </w:r>
    <w:r w:rsidRPr="00A23866">
      <w:rPr>
        <w:rFonts w:ascii="Porsche News Gothic CE" w:hAnsi="Porsche News Gothic CE"/>
      </w:rPr>
      <w:tab/>
    </w:r>
  </w:p>
  <w:p w:rsidR="005B0AC1" w:rsidRPr="00F426B5" w:rsidRDefault="005B0AC1" w:rsidP="00F426B5">
    <w:pPr>
      <w:pStyle w:val="Header"/>
      <w:rPr>
        <w:rtl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C1" w:rsidRPr="00A23866" w:rsidRDefault="0056245D" w:rsidP="00403B47">
    <w:pPr>
      <w:pStyle w:val="Presse-Information"/>
      <w:pBdr>
        <w:bottom w:val="none" w:sz="0" w:space="0" w:color="auto"/>
      </w:pBdr>
      <w:jc w:val="center"/>
      <w:rPr>
        <w:rFonts w:ascii="Porsche News Gothic CE" w:hAnsi="Porsche News Gothic CE"/>
        <w:u w:val="single"/>
      </w:rPr>
    </w:pPr>
    <w:r>
      <w:rPr>
        <w:rFonts w:ascii="Porsche News Gothic CE" w:hAnsi="Porsche News Gothic CE"/>
        <w:noProof/>
        <w:lang w:val="en-US" w:eastAsia="en-US" w:bidi="th-TH"/>
      </w:rPr>
      <w:drawing>
        <wp:inline distT="0" distB="0" distL="0" distR="0">
          <wp:extent cx="1656080" cy="897890"/>
          <wp:effectExtent l="19050" t="0" r="1270" b="0"/>
          <wp:docPr id="1" name="Picture 1" descr="Porsche Logo_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sche Logo_re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AC1" w:rsidRPr="00A23866" w:rsidRDefault="005B0AC1">
    <w:pPr>
      <w:pStyle w:val="Presse-Information"/>
      <w:pBdr>
        <w:bottom w:val="single" w:sz="2" w:space="1" w:color="auto"/>
      </w:pBdr>
      <w:rPr>
        <w:rFonts w:ascii="Porsche News Gothic CE" w:hAnsi="Porsche News Gothic CE" w:cs="Arial"/>
        <w:sz w:val="28"/>
        <w:szCs w:val="28"/>
      </w:rPr>
    </w:pPr>
  </w:p>
  <w:p w:rsidR="005B0AC1" w:rsidRPr="00450D4B" w:rsidRDefault="005B0AC1">
    <w:pPr>
      <w:pStyle w:val="Presse-Information"/>
      <w:pBdr>
        <w:bottom w:val="single" w:sz="2" w:space="1" w:color="auto"/>
      </w:pBdr>
      <w:rPr>
        <w:rFonts w:ascii="Porsche News Gothic" w:hAnsi="Porsche News Gothic"/>
        <w:b/>
        <w:bCs/>
        <w:color w:val="FF0000"/>
        <w:sz w:val="28"/>
        <w:szCs w:val="28"/>
        <w:lang w:val="en-US" w:bidi="th-TH"/>
      </w:rPr>
    </w:pPr>
    <w:r w:rsidRPr="00450D4B">
      <w:rPr>
        <w:rFonts w:ascii="Porsche News Gothic" w:hAnsi="Porsche News Gothic" w:cs="Arial"/>
        <w:b/>
        <w:bCs/>
        <w:sz w:val="36"/>
        <w:szCs w:val="36"/>
      </w:rPr>
      <w:t>Press Release</w:t>
    </w:r>
    <w:r w:rsidRPr="00450D4B">
      <w:rPr>
        <w:rFonts w:ascii="Porsche News Gothic" w:hAnsi="Porsche News Gothic" w:cs="Arial"/>
        <w:b/>
        <w:bCs/>
        <w:sz w:val="28"/>
        <w:szCs w:val="28"/>
      </w:rPr>
      <w:tab/>
    </w:r>
    <w:r w:rsidR="006340F3">
      <w:rPr>
        <w:rFonts w:ascii="Porsche News Gothic" w:hAnsi="Porsche News Gothic" w:cs="Arial"/>
        <w:b/>
        <w:bCs/>
        <w:sz w:val="28"/>
        <w:szCs w:val="28"/>
        <w:lang w:val="en-US"/>
      </w:rPr>
      <w:t>August</w:t>
    </w:r>
    <w:r w:rsidR="00E80AB1" w:rsidRPr="00450D4B">
      <w:rPr>
        <w:rFonts w:ascii="Porsche News Gothic" w:hAnsi="Porsche News Gothic"/>
        <w:b/>
        <w:bCs/>
        <w:sz w:val="28"/>
        <w:szCs w:val="28"/>
        <w:cs/>
        <w:lang w:val="en-US" w:bidi="th-TH"/>
      </w:rPr>
      <w:t xml:space="preserve"> </w:t>
    </w:r>
    <w:r w:rsidR="006340F3">
      <w:rPr>
        <w:rFonts w:ascii="Porsche News Gothic" w:hAnsi="Porsche News Gothic" w:cs="Arial"/>
        <w:b/>
        <w:bCs/>
        <w:sz w:val="28"/>
        <w:szCs w:val="28"/>
        <w:lang w:val="en-US"/>
      </w:rPr>
      <w:t>20</w:t>
    </w:r>
    <w:r w:rsidRPr="00450D4B">
      <w:rPr>
        <w:rFonts w:ascii="Porsche News Gothic" w:hAnsi="Porsche News Gothic" w:cs="Arial"/>
        <w:b/>
        <w:bCs/>
        <w:sz w:val="28"/>
        <w:szCs w:val="28"/>
      </w:rPr>
      <w:t>, 201</w:t>
    </w:r>
    <w:r w:rsidR="00A23866" w:rsidRPr="00450D4B">
      <w:rPr>
        <w:rFonts w:ascii="Porsche News Gothic" w:hAnsi="Porsche News Gothic"/>
        <w:b/>
        <w:bCs/>
        <w:sz w:val="28"/>
        <w:szCs w:val="28"/>
        <w:lang w:val="en-US" w:bidi="th-TH"/>
      </w:rPr>
      <w:t>6</w:t>
    </w:r>
  </w:p>
  <w:p w:rsidR="005B0AC1" w:rsidRPr="00FE36A4" w:rsidRDefault="005B0AC1" w:rsidP="00F549F5">
    <w:pPr>
      <w:pStyle w:val="Presse-Titel"/>
      <w:tabs>
        <w:tab w:val="left" w:pos="5550"/>
        <w:tab w:val="right" w:pos="9070"/>
      </w:tabs>
      <w:jc w:val="left"/>
      <w:rPr>
        <w:rFonts w:ascii="Porsche News Gothic CE" w:hAnsi="Porsche News Gothic CE" w:cstheme="minorBidi"/>
        <w:b w:val="0"/>
        <w:sz w:val="28"/>
        <w:szCs w:val="35"/>
        <w:cs/>
        <w:lang w:bidi="th-TH"/>
      </w:rPr>
    </w:pPr>
    <w:r w:rsidRPr="00A23866">
      <w:rPr>
        <w:rFonts w:ascii="Porsche News Gothic CE" w:hAnsi="Porsche News Gothic CE"/>
      </w:rPr>
      <w:tab/>
    </w:r>
    <w:r w:rsidRPr="00A23866">
      <w:rPr>
        <w:rFonts w:ascii="Porsche News Gothic CE" w:hAnsi="Porsche News Gothic C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04FBC"/>
    <w:lvl w:ilvl="0">
      <w:numFmt w:val="bullet"/>
      <w:lvlText w:val="*"/>
      <w:lvlJc w:val="left"/>
    </w:lvl>
  </w:abstractNum>
  <w:abstractNum w:abstractNumId="1" w15:restartNumberingAfterBreak="0">
    <w:nsid w:val="33D957AB"/>
    <w:multiLevelType w:val="hybridMultilevel"/>
    <w:tmpl w:val="1636705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012F9D"/>
    <w:multiLevelType w:val="hybridMultilevel"/>
    <w:tmpl w:val="88F48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5541"/>
    <w:multiLevelType w:val="hybridMultilevel"/>
    <w:tmpl w:val="7332D96A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3F4ED1"/>
    <w:multiLevelType w:val="hybridMultilevel"/>
    <w:tmpl w:val="B6905AD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2655583"/>
    <w:multiLevelType w:val="hybridMultilevel"/>
    <w:tmpl w:val="B15CAA1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6"/>
  </w:num>
  <w:num w:numId="38">
    <w:abstractNumId w:val="3"/>
  </w:num>
  <w:num w:numId="39">
    <w:abstractNumId w:val="3"/>
  </w:num>
  <w:num w:numId="40">
    <w:abstractNumId w:val="3"/>
  </w:num>
  <w:num w:numId="41">
    <w:abstractNumId w:val="8"/>
  </w:num>
  <w:num w:numId="42">
    <w:abstractNumId w:val="7"/>
  </w:num>
  <w:num w:numId="43">
    <w:abstractNumId w:val="4"/>
  </w:num>
  <w:num w:numId="44">
    <w:abstractNumId w:val="5"/>
  </w:num>
  <w:num w:numId="45">
    <w:abstractNumId w:val="1"/>
  </w:num>
  <w:num w:numId="46">
    <w:abstractNumId w:val="10"/>
  </w:num>
  <w:num w:numId="47">
    <w:abstractNumId w:val="9"/>
  </w:num>
  <w:num w:numId="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5"/>
    <w:rsid w:val="000079D3"/>
    <w:rsid w:val="00012771"/>
    <w:rsid w:val="000178E5"/>
    <w:rsid w:val="000223A5"/>
    <w:rsid w:val="00022FAB"/>
    <w:rsid w:val="0002462F"/>
    <w:rsid w:val="0002499B"/>
    <w:rsid w:val="00031F6A"/>
    <w:rsid w:val="00035D4A"/>
    <w:rsid w:val="0003643B"/>
    <w:rsid w:val="0004194D"/>
    <w:rsid w:val="00047290"/>
    <w:rsid w:val="00050EFC"/>
    <w:rsid w:val="0005590F"/>
    <w:rsid w:val="000578A9"/>
    <w:rsid w:val="00057C98"/>
    <w:rsid w:val="00061A61"/>
    <w:rsid w:val="000638C3"/>
    <w:rsid w:val="00075E80"/>
    <w:rsid w:val="00076B38"/>
    <w:rsid w:val="00081614"/>
    <w:rsid w:val="00091308"/>
    <w:rsid w:val="00092122"/>
    <w:rsid w:val="00095564"/>
    <w:rsid w:val="000A10B0"/>
    <w:rsid w:val="000A3F4D"/>
    <w:rsid w:val="000A428B"/>
    <w:rsid w:val="000A4E77"/>
    <w:rsid w:val="000B3ABD"/>
    <w:rsid w:val="000B3CEA"/>
    <w:rsid w:val="000C3F9C"/>
    <w:rsid w:val="000C658F"/>
    <w:rsid w:val="000D0B12"/>
    <w:rsid w:val="000D1BB4"/>
    <w:rsid w:val="000D5476"/>
    <w:rsid w:val="000E1025"/>
    <w:rsid w:val="000E6086"/>
    <w:rsid w:val="000E7554"/>
    <w:rsid w:val="000F23A6"/>
    <w:rsid w:val="00113446"/>
    <w:rsid w:val="00122A23"/>
    <w:rsid w:val="00124D9A"/>
    <w:rsid w:val="00127454"/>
    <w:rsid w:val="00140AFB"/>
    <w:rsid w:val="0014172B"/>
    <w:rsid w:val="00151315"/>
    <w:rsid w:val="0015250D"/>
    <w:rsid w:val="00153180"/>
    <w:rsid w:val="00155765"/>
    <w:rsid w:val="00165B76"/>
    <w:rsid w:val="00184B9F"/>
    <w:rsid w:val="0019489B"/>
    <w:rsid w:val="00195494"/>
    <w:rsid w:val="00196ACF"/>
    <w:rsid w:val="001A3829"/>
    <w:rsid w:val="001A470A"/>
    <w:rsid w:val="001A6673"/>
    <w:rsid w:val="001B1CB7"/>
    <w:rsid w:val="001B60E0"/>
    <w:rsid w:val="001C10BE"/>
    <w:rsid w:val="001E3F09"/>
    <w:rsid w:val="001F7EEF"/>
    <w:rsid w:val="00201A50"/>
    <w:rsid w:val="002042A6"/>
    <w:rsid w:val="002042FC"/>
    <w:rsid w:val="002102C1"/>
    <w:rsid w:val="00216BD3"/>
    <w:rsid w:val="00232E0A"/>
    <w:rsid w:val="00235C18"/>
    <w:rsid w:val="00250741"/>
    <w:rsid w:val="00256126"/>
    <w:rsid w:val="0026048C"/>
    <w:rsid w:val="002624A6"/>
    <w:rsid w:val="00273E33"/>
    <w:rsid w:val="002777D8"/>
    <w:rsid w:val="002836DA"/>
    <w:rsid w:val="0028589A"/>
    <w:rsid w:val="00296D55"/>
    <w:rsid w:val="002A3B42"/>
    <w:rsid w:val="002A4273"/>
    <w:rsid w:val="002A5DB0"/>
    <w:rsid w:val="002B775A"/>
    <w:rsid w:val="002B7C14"/>
    <w:rsid w:val="002B7C95"/>
    <w:rsid w:val="002C045D"/>
    <w:rsid w:val="002C65F3"/>
    <w:rsid w:val="002D0E23"/>
    <w:rsid w:val="002D5B96"/>
    <w:rsid w:val="002D7B58"/>
    <w:rsid w:val="002E0D2F"/>
    <w:rsid w:val="002E6BD3"/>
    <w:rsid w:val="002F5323"/>
    <w:rsid w:val="00311DE7"/>
    <w:rsid w:val="00313629"/>
    <w:rsid w:val="0032629E"/>
    <w:rsid w:val="00332144"/>
    <w:rsid w:val="0034421E"/>
    <w:rsid w:val="00347F34"/>
    <w:rsid w:val="00357279"/>
    <w:rsid w:val="00362F45"/>
    <w:rsid w:val="003636EF"/>
    <w:rsid w:val="0036441D"/>
    <w:rsid w:val="0036588E"/>
    <w:rsid w:val="00366AF5"/>
    <w:rsid w:val="0037406A"/>
    <w:rsid w:val="0038241A"/>
    <w:rsid w:val="0039138F"/>
    <w:rsid w:val="00395E1B"/>
    <w:rsid w:val="00397006"/>
    <w:rsid w:val="003A6BAE"/>
    <w:rsid w:val="003B05D2"/>
    <w:rsid w:val="003B260E"/>
    <w:rsid w:val="003B369B"/>
    <w:rsid w:val="003D0C27"/>
    <w:rsid w:val="003D1ECD"/>
    <w:rsid w:val="003E6C1C"/>
    <w:rsid w:val="003F531E"/>
    <w:rsid w:val="00400671"/>
    <w:rsid w:val="00403692"/>
    <w:rsid w:val="00403B47"/>
    <w:rsid w:val="00407DAD"/>
    <w:rsid w:val="004101AF"/>
    <w:rsid w:val="00410365"/>
    <w:rsid w:val="00410B91"/>
    <w:rsid w:val="00411532"/>
    <w:rsid w:val="00417A84"/>
    <w:rsid w:val="004344DB"/>
    <w:rsid w:val="00434AA7"/>
    <w:rsid w:val="00437AFF"/>
    <w:rsid w:val="00443943"/>
    <w:rsid w:val="0044555D"/>
    <w:rsid w:val="00450990"/>
    <w:rsid w:val="00450D4B"/>
    <w:rsid w:val="0045534C"/>
    <w:rsid w:val="00460353"/>
    <w:rsid w:val="004620F9"/>
    <w:rsid w:val="00463B05"/>
    <w:rsid w:val="004700E8"/>
    <w:rsid w:val="004808E0"/>
    <w:rsid w:val="00484A7C"/>
    <w:rsid w:val="00486114"/>
    <w:rsid w:val="004D00B4"/>
    <w:rsid w:val="004F04E0"/>
    <w:rsid w:val="00500A8C"/>
    <w:rsid w:val="00501BE8"/>
    <w:rsid w:val="00514DFE"/>
    <w:rsid w:val="005170C6"/>
    <w:rsid w:val="00534496"/>
    <w:rsid w:val="00554FF8"/>
    <w:rsid w:val="00556A18"/>
    <w:rsid w:val="0055753B"/>
    <w:rsid w:val="005600AA"/>
    <w:rsid w:val="0056245D"/>
    <w:rsid w:val="00562785"/>
    <w:rsid w:val="0056355D"/>
    <w:rsid w:val="00564E45"/>
    <w:rsid w:val="00566C7F"/>
    <w:rsid w:val="005738B0"/>
    <w:rsid w:val="00581F25"/>
    <w:rsid w:val="005845A1"/>
    <w:rsid w:val="005864D3"/>
    <w:rsid w:val="00591AF0"/>
    <w:rsid w:val="00594439"/>
    <w:rsid w:val="00596214"/>
    <w:rsid w:val="005A0B06"/>
    <w:rsid w:val="005A75DC"/>
    <w:rsid w:val="005B0AC1"/>
    <w:rsid w:val="005B1172"/>
    <w:rsid w:val="005C2708"/>
    <w:rsid w:val="005C7E54"/>
    <w:rsid w:val="005D1214"/>
    <w:rsid w:val="005D2697"/>
    <w:rsid w:val="005E17CC"/>
    <w:rsid w:val="005E3351"/>
    <w:rsid w:val="00610D12"/>
    <w:rsid w:val="00613555"/>
    <w:rsid w:val="00614FFB"/>
    <w:rsid w:val="00616B51"/>
    <w:rsid w:val="006268E1"/>
    <w:rsid w:val="00627ECD"/>
    <w:rsid w:val="00630A98"/>
    <w:rsid w:val="006340F3"/>
    <w:rsid w:val="00652CA3"/>
    <w:rsid w:val="00653971"/>
    <w:rsid w:val="00654FCE"/>
    <w:rsid w:val="006552D8"/>
    <w:rsid w:val="00665101"/>
    <w:rsid w:val="00676935"/>
    <w:rsid w:val="00685089"/>
    <w:rsid w:val="006873FB"/>
    <w:rsid w:val="006928BD"/>
    <w:rsid w:val="006947B1"/>
    <w:rsid w:val="006A5ED5"/>
    <w:rsid w:val="006A7E21"/>
    <w:rsid w:val="006B1D7B"/>
    <w:rsid w:val="006D2B65"/>
    <w:rsid w:val="006E1232"/>
    <w:rsid w:val="00700C48"/>
    <w:rsid w:val="00704429"/>
    <w:rsid w:val="007158EA"/>
    <w:rsid w:val="00726504"/>
    <w:rsid w:val="00730016"/>
    <w:rsid w:val="00730AAF"/>
    <w:rsid w:val="00743661"/>
    <w:rsid w:val="00757C9E"/>
    <w:rsid w:val="00757ED1"/>
    <w:rsid w:val="007607B0"/>
    <w:rsid w:val="00763599"/>
    <w:rsid w:val="00763D4D"/>
    <w:rsid w:val="00773B5F"/>
    <w:rsid w:val="00782D17"/>
    <w:rsid w:val="00796FD2"/>
    <w:rsid w:val="007B0660"/>
    <w:rsid w:val="007B2ECA"/>
    <w:rsid w:val="007C3346"/>
    <w:rsid w:val="007D081A"/>
    <w:rsid w:val="007D1E64"/>
    <w:rsid w:val="007D69D2"/>
    <w:rsid w:val="007D7354"/>
    <w:rsid w:val="007E2202"/>
    <w:rsid w:val="007E51BE"/>
    <w:rsid w:val="007F4666"/>
    <w:rsid w:val="00806512"/>
    <w:rsid w:val="00810370"/>
    <w:rsid w:val="008141EE"/>
    <w:rsid w:val="00814C06"/>
    <w:rsid w:val="00820C2D"/>
    <w:rsid w:val="00830BBE"/>
    <w:rsid w:val="008312F3"/>
    <w:rsid w:val="0083415D"/>
    <w:rsid w:val="00840296"/>
    <w:rsid w:val="008633C0"/>
    <w:rsid w:val="00863435"/>
    <w:rsid w:val="00867C5C"/>
    <w:rsid w:val="0087141A"/>
    <w:rsid w:val="00871B8F"/>
    <w:rsid w:val="00874D34"/>
    <w:rsid w:val="0089252A"/>
    <w:rsid w:val="00897488"/>
    <w:rsid w:val="008A2BB5"/>
    <w:rsid w:val="008A2C06"/>
    <w:rsid w:val="008A6725"/>
    <w:rsid w:val="008B25B1"/>
    <w:rsid w:val="008B4178"/>
    <w:rsid w:val="008B5F09"/>
    <w:rsid w:val="008C0258"/>
    <w:rsid w:val="008C29BD"/>
    <w:rsid w:val="008C7576"/>
    <w:rsid w:val="008D779B"/>
    <w:rsid w:val="008F6CD0"/>
    <w:rsid w:val="009026C6"/>
    <w:rsid w:val="009062F0"/>
    <w:rsid w:val="009077F5"/>
    <w:rsid w:val="0092484B"/>
    <w:rsid w:val="0093117F"/>
    <w:rsid w:val="0093247A"/>
    <w:rsid w:val="009335AA"/>
    <w:rsid w:val="00934823"/>
    <w:rsid w:val="009364F6"/>
    <w:rsid w:val="009460FF"/>
    <w:rsid w:val="00953D35"/>
    <w:rsid w:val="00963DC7"/>
    <w:rsid w:val="00966275"/>
    <w:rsid w:val="00970BC9"/>
    <w:rsid w:val="00971819"/>
    <w:rsid w:val="00977116"/>
    <w:rsid w:val="00977246"/>
    <w:rsid w:val="00982F3C"/>
    <w:rsid w:val="00987B33"/>
    <w:rsid w:val="0099400B"/>
    <w:rsid w:val="009A3422"/>
    <w:rsid w:val="009B098C"/>
    <w:rsid w:val="009B7BB0"/>
    <w:rsid w:val="009C25A9"/>
    <w:rsid w:val="009C2DF1"/>
    <w:rsid w:val="009D711A"/>
    <w:rsid w:val="009F2516"/>
    <w:rsid w:val="00A079FB"/>
    <w:rsid w:val="00A16C6C"/>
    <w:rsid w:val="00A170DC"/>
    <w:rsid w:val="00A23866"/>
    <w:rsid w:val="00A24043"/>
    <w:rsid w:val="00A37079"/>
    <w:rsid w:val="00A371B4"/>
    <w:rsid w:val="00A44786"/>
    <w:rsid w:val="00A522FF"/>
    <w:rsid w:val="00A5447D"/>
    <w:rsid w:val="00A65AE8"/>
    <w:rsid w:val="00A74B65"/>
    <w:rsid w:val="00A76C9B"/>
    <w:rsid w:val="00A80AC3"/>
    <w:rsid w:val="00A82F10"/>
    <w:rsid w:val="00A86258"/>
    <w:rsid w:val="00A87EBE"/>
    <w:rsid w:val="00AA49C1"/>
    <w:rsid w:val="00AB48DB"/>
    <w:rsid w:val="00AB4BF3"/>
    <w:rsid w:val="00AB5DA8"/>
    <w:rsid w:val="00AC1DBC"/>
    <w:rsid w:val="00AC263F"/>
    <w:rsid w:val="00AD2B7E"/>
    <w:rsid w:val="00AD583F"/>
    <w:rsid w:val="00AE45F8"/>
    <w:rsid w:val="00AF39C9"/>
    <w:rsid w:val="00AF59A3"/>
    <w:rsid w:val="00B14825"/>
    <w:rsid w:val="00B14DEF"/>
    <w:rsid w:val="00B263D5"/>
    <w:rsid w:val="00B33829"/>
    <w:rsid w:val="00B53B4C"/>
    <w:rsid w:val="00B545B8"/>
    <w:rsid w:val="00B550F7"/>
    <w:rsid w:val="00B55FE6"/>
    <w:rsid w:val="00B56262"/>
    <w:rsid w:val="00B5679A"/>
    <w:rsid w:val="00B63984"/>
    <w:rsid w:val="00B642ED"/>
    <w:rsid w:val="00B8062E"/>
    <w:rsid w:val="00B816DE"/>
    <w:rsid w:val="00B86647"/>
    <w:rsid w:val="00B94C48"/>
    <w:rsid w:val="00BA37AE"/>
    <w:rsid w:val="00BA43B1"/>
    <w:rsid w:val="00BC11DC"/>
    <w:rsid w:val="00BC1AF3"/>
    <w:rsid w:val="00BC4A42"/>
    <w:rsid w:val="00BC5126"/>
    <w:rsid w:val="00BD0258"/>
    <w:rsid w:val="00BE04B4"/>
    <w:rsid w:val="00BE2A16"/>
    <w:rsid w:val="00BF3EC2"/>
    <w:rsid w:val="00BF6D83"/>
    <w:rsid w:val="00C21F68"/>
    <w:rsid w:val="00C336C9"/>
    <w:rsid w:val="00C461A0"/>
    <w:rsid w:val="00C50562"/>
    <w:rsid w:val="00C64605"/>
    <w:rsid w:val="00C83208"/>
    <w:rsid w:val="00C8752C"/>
    <w:rsid w:val="00CA637F"/>
    <w:rsid w:val="00CB381F"/>
    <w:rsid w:val="00CB6D3B"/>
    <w:rsid w:val="00CB736F"/>
    <w:rsid w:val="00CB768A"/>
    <w:rsid w:val="00CC2505"/>
    <w:rsid w:val="00CC6849"/>
    <w:rsid w:val="00CD0F46"/>
    <w:rsid w:val="00CD249F"/>
    <w:rsid w:val="00CD78C8"/>
    <w:rsid w:val="00CE1B5F"/>
    <w:rsid w:val="00CE6A50"/>
    <w:rsid w:val="00CF3B75"/>
    <w:rsid w:val="00CF65B6"/>
    <w:rsid w:val="00D00DE4"/>
    <w:rsid w:val="00D05242"/>
    <w:rsid w:val="00D06E0A"/>
    <w:rsid w:val="00D14D1F"/>
    <w:rsid w:val="00D25036"/>
    <w:rsid w:val="00D345EE"/>
    <w:rsid w:val="00D3486A"/>
    <w:rsid w:val="00D364AD"/>
    <w:rsid w:val="00D44F01"/>
    <w:rsid w:val="00D524F1"/>
    <w:rsid w:val="00D54375"/>
    <w:rsid w:val="00D61371"/>
    <w:rsid w:val="00D6354C"/>
    <w:rsid w:val="00D7232C"/>
    <w:rsid w:val="00D7287E"/>
    <w:rsid w:val="00D82596"/>
    <w:rsid w:val="00DA0D74"/>
    <w:rsid w:val="00DA5363"/>
    <w:rsid w:val="00DB1FED"/>
    <w:rsid w:val="00DB2C46"/>
    <w:rsid w:val="00DB52CE"/>
    <w:rsid w:val="00DB5995"/>
    <w:rsid w:val="00DC5547"/>
    <w:rsid w:val="00DC5C0C"/>
    <w:rsid w:val="00DD69BA"/>
    <w:rsid w:val="00DE2404"/>
    <w:rsid w:val="00DE42CB"/>
    <w:rsid w:val="00DE643C"/>
    <w:rsid w:val="00DF18A2"/>
    <w:rsid w:val="00DF2D2E"/>
    <w:rsid w:val="00E07749"/>
    <w:rsid w:val="00E16F21"/>
    <w:rsid w:val="00E40A29"/>
    <w:rsid w:val="00E40D24"/>
    <w:rsid w:val="00E41FE3"/>
    <w:rsid w:val="00E46A3E"/>
    <w:rsid w:val="00E5040A"/>
    <w:rsid w:val="00E51A06"/>
    <w:rsid w:val="00E54714"/>
    <w:rsid w:val="00E54B86"/>
    <w:rsid w:val="00E80AB1"/>
    <w:rsid w:val="00E8495F"/>
    <w:rsid w:val="00E92CCA"/>
    <w:rsid w:val="00E94822"/>
    <w:rsid w:val="00EA1B82"/>
    <w:rsid w:val="00EA3DB4"/>
    <w:rsid w:val="00EC2043"/>
    <w:rsid w:val="00EC719B"/>
    <w:rsid w:val="00EE036D"/>
    <w:rsid w:val="00EE0878"/>
    <w:rsid w:val="00EE2886"/>
    <w:rsid w:val="00EE2FC5"/>
    <w:rsid w:val="00EE4843"/>
    <w:rsid w:val="00EE4C67"/>
    <w:rsid w:val="00EE68BB"/>
    <w:rsid w:val="00EF67B7"/>
    <w:rsid w:val="00EF6A58"/>
    <w:rsid w:val="00F01AED"/>
    <w:rsid w:val="00F02D84"/>
    <w:rsid w:val="00F05C26"/>
    <w:rsid w:val="00F251B7"/>
    <w:rsid w:val="00F34690"/>
    <w:rsid w:val="00F37655"/>
    <w:rsid w:val="00F41076"/>
    <w:rsid w:val="00F416D8"/>
    <w:rsid w:val="00F426B5"/>
    <w:rsid w:val="00F441F9"/>
    <w:rsid w:val="00F549F5"/>
    <w:rsid w:val="00F55B79"/>
    <w:rsid w:val="00F56CC6"/>
    <w:rsid w:val="00F62F38"/>
    <w:rsid w:val="00F70E6E"/>
    <w:rsid w:val="00F74F15"/>
    <w:rsid w:val="00F755D0"/>
    <w:rsid w:val="00F83371"/>
    <w:rsid w:val="00F90AC8"/>
    <w:rsid w:val="00F94DD4"/>
    <w:rsid w:val="00FA16CD"/>
    <w:rsid w:val="00FB7EF7"/>
    <w:rsid w:val="00FC3504"/>
    <w:rsid w:val="00FD3F53"/>
    <w:rsid w:val="00FE20BF"/>
    <w:rsid w:val="00FE36A4"/>
    <w:rsid w:val="00FF679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6C9D3"/>
  <w15:docId w15:val="{DA13971E-FC59-4ED7-9EED-CB11FC4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BF3"/>
    <w:rPr>
      <w:rFonts w:ascii="News Gothic" w:hAnsi="News Gothic"/>
      <w:lang w:val="en-GB" w:eastAsia="de-DE" w:bidi="ar-SA"/>
    </w:rPr>
  </w:style>
  <w:style w:type="paragraph" w:styleId="Heading1">
    <w:name w:val="heading 1"/>
    <w:basedOn w:val="Normal"/>
    <w:next w:val="Normal"/>
    <w:qFormat/>
    <w:rsid w:val="00AB4BF3"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rsid w:val="00AB4BF3"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rsid w:val="00AB4BF3"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rsid w:val="00AB4BF3"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rsid w:val="00AB4BF3"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rsid w:val="00AB4BF3"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rsid w:val="00AB4BF3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AB4BF3"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rsid w:val="00AB4BF3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BF3"/>
    <w:rPr>
      <w:rFonts w:ascii="Arial" w:hAnsi="Arial" w:cs="Arial"/>
    </w:rPr>
  </w:style>
  <w:style w:type="paragraph" w:styleId="Footer">
    <w:name w:val="footer"/>
    <w:basedOn w:val="Normal"/>
    <w:rsid w:val="00AB4BF3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sid w:val="00AB4BF3"/>
    <w:rPr>
      <w:sz w:val="28"/>
    </w:rPr>
  </w:style>
  <w:style w:type="paragraph" w:customStyle="1" w:styleId="Feldbezeichnung">
    <w:name w:val="Feldbezeichnung"/>
    <w:basedOn w:val="Header"/>
    <w:rsid w:val="00AB4BF3"/>
    <w:rPr>
      <w:sz w:val="18"/>
    </w:rPr>
  </w:style>
  <w:style w:type="character" w:styleId="PageNumber">
    <w:name w:val="page number"/>
    <w:basedOn w:val="DefaultParagraphFont"/>
    <w:rsid w:val="00AB4BF3"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rsid w:val="00AB4BF3"/>
    <w:pPr>
      <w:spacing w:before="57" w:after="567"/>
    </w:pPr>
  </w:style>
  <w:style w:type="paragraph" w:customStyle="1" w:styleId="Import-Font">
    <w:name w:val="Import-Font"/>
    <w:basedOn w:val="BodyText2"/>
    <w:rsid w:val="00AB4BF3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rsid w:val="00AB4BF3"/>
    <w:pPr>
      <w:numPr>
        <w:numId w:val="40"/>
      </w:numPr>
    </w:pPr>
  </w:style>
  <w:style w:type="paragraph" w:styleId="BodyText2">
    <w:name w:val="Body Text 2"/>
    <w:basedOn w:val="Normal"/>
    <w:rsid w:val="00AB4BF3"/>
    <w:pPr>
      <w:spacing w:after="120" w:line="480" w:lineRule="auto"/>
    </w:pPr>
  </w:style>
  <w:style w:type="paragraph" w:customStyle="1" w:styleId="Schild2">
    <w:name w:val="Schild 2"/>
    <w:basedOn w:val="Normal"/>
    <w:rsid w:val="00AB4BF3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rsid w:val="00AB4BF3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AB4BF3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AB4BF3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AB4BF3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rsid w:val="00AB4BF3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rsid w:val="00AB4BF3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AB4BF3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AB4BF3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rsid w:val="00AB4BF3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AB4BF3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basedOn w:val="DefaultParagraphFont"/>
    <w:semiHidden/>
    <w:rsid w:val="00AB4BF3"/>
    <w:rPr>
      <w:sz w:val="16"/>
    </w:rPr>
  </w:style>
  <w:style w:type="paragraph" w:styleId="CommentText">
    <w:name w:val="annotation text"/>
    <w:basedOn w:val="Normal"/>
    <w:semiHidden/>
    <w:rsid w:val="00AB4BF3"/>
  </w:style>
  <w:style w:type="character" w:styleId="Hyperlink">
    <w:name w:val="Hyperlink"/>
    <w:basedOn w:val="DefaultParagraphFont"/>
    <w:rsid w:val="00AB4BF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B4BF3"/>
    <w:rPr>
      <w:b/>
      <w:bCs/>
    </w:rPr>
  </w:style>
  <w:style w:type="paragraph" w:styleId="BalloonText">
    <w:name w:val="Balloon Text"/>
    <w:basedOn w:val="Normal"/>
    <w:semiHidden/>
    <w:rsid w:val="00AB4B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4BF3"/>
    <w:rPr>
      <w:color w:val="800080"/>
      <w:u w:val="single"/>
    </w:rPr>
  </w:style>
  <w:style w:type="paragraph" w:styleId="NoSpacing">
    <w:name w:val="No Spacing"/>
    <w:uiPriority w:val="1"/>
    <w:qFormat/>
    <w:rsid w:val="009302E7"/>
    <w:rPr>
      <w:rFonts w:ascii="Calibri" w:eastAsia="Calibri" w:hAnsi="Calibri"/>
      <w:sz w:val="22"/>
      <w:szCs w:val="22"/>
      <w:lang w:val="en-MY" w:bidi="ar-SA"/>
    </w:rPr>
  </w:style>
  <w:style w:type="character" w:customStyle="1" w:styleId="apple-style-span">
    <w:name w:val="apple-style-span"/>
    <w:basedOn w:val="DefaultParagraphFont"/>
    <w:rsid w:val="009302E7"/>
  </w:style>
  <w:style w:type="character" w:customStyle="1" w:styleId="Presse-StandardChar">
    <w:name w:val="Presse-Standard Char"/>
    <w:link w:val="Presse-Standard"/>
    <w:locked/>
    <w:rsid w:val="00347F34"/>
    <w:rPr>
      <w:rFonts w:ascii="Arial" w:hAnsi="Arial" w:cs="Arial"/>
      <w:bCs/>
      <w:sz w:val="24"/>
      <w:lang w:val="en-GB" w:eastAsia="de-DE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1C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1CB7"/>
    <w:rPr>
      <w:rFonts w:ascii="News Gothic" w:hAnsi="News Gothic"/>
      <w:lang w:val="en-GB" w:eastAsia="de-DE" w:bidi="ar-SA"/>
    </w:rPr>
  </w:style>
  <w:style w:type="paragraph" w:styleId="NormalWeb">
    <w:name w:val="Normal (Web)"/>
    <w:basedOn w:val="Normal"/>
    <w:uiPriority w:val="99"/>
    <w:unhideWhenUsed/>
    <w:rsid w:val="00460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5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555"/>
    <w:rPr>
      <w:rFonts w:ascii="News Gothic" w:hAnsi="News Gothic"/>
      <w:lang w:val="en-GB" w:eastAsia="de-DE" w:bidi="ar-SA"/>
    </w:rPr>
  </w:style>
  <w:style w:type="paragraph" w:customStyle="1" w:styleId="bodyteaser">
    <w:name w:val="bodyteaser"/>
    <w:basedOn w:val="Normal"/>
    <w:rsid w:val="0056245D"/>
    <w:pPr>
      <w:spacing w:after="165"/>
    </w:pPr>
    <w:rPr>
      <w:rFonts w:ascii="Tahoma" w:hAnsi="Tahoma" w:cs="Tahoma"/>
      <w:color w:val="000000"/>
      <w:sz w:val="24"/>
      <w:szCs w:val="24"/>
      <w:u w:val="single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.c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ebkeas\Desktop\Vorlagen\Presse-Information_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D897-424E-48A3-9AB3-8638171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Presse-Information_deutsch</Template>
  <TotalTime>17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2676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mailto:kamonthip@porsche.co.th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luebkeas</dc:creator>
  <cp:keywords>Öffentlichkeitsarbeit</cp:keywords>
  <cp:lastModifiedBy>EVALUTE</cp:lastModifiedBy>
  <cp:revision>4</cp:revision>
  <cp:lastPrinted>2016-03-18T02:23:00Z</cp:lastPrinted>
  <dcterms:created xsi:type="dcterms:W3CDTF">2016-08-16T10:47:00Z</dcterms:created>
  <dcterms:modified xsi:type="dcterms:W3CDTF">2016-08-17T03:37:00Z</dcterms:modified>
  <cp:category>Formulare</cp:category>
</cp:coreProperties>
</file>